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A8" w:rsidRDefault="00EA7AA8" w:rsidP="00B2696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EA7AA8" w:rsidRDefault="00EA7AA8" w:rsidP="00B2696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EA7AA8" w:rsidRDefault="00EA7AA8" w:rsidP="00B2696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EA7AA8" w:rsidRDefault="00EA7AA8" w:rsidP="00B2696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EA7AA8" w:rsidRDefault="00EA7AA8" w:rsidP="00B26960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EA7AA8" w:rsidRDefault="00EA7AA8" w:rsidP="003422FF">
      <w:pPr>
        <w:spacing w:line="16" w:lineRule="atLeast"/>
        <w:jc w:val="both"/>
        <w:rPr>
          <w:sz w:val="14"/>
          <w:szCs w:val="14"/>
        </w:rPr>
      </w:pPr>
    </w:p>
    <w:p w:rsidR="00EA7AA8" w:rsidRDefault="00EA7AA8" w:rsidP="008E353D">
      <w:pPr>
        <w:tabs>
          <w:tab w:val="left" w:pos="851"/>
        </w:tabs>
        <w:ind w:firstLine="851"/>
        <w:jc w:val="both"/>
        <w:rPr>
          <w:sz w:val="28"/>
        </w:rPr>
      </w:pPr>
    </w:p>
    <w:p w:rsidR="00EA7AA8" w:rsidRDefault="00EA7AA8" w:rsidP="00B26960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08.12.2014 № 792</w:t>
      </w:r>
    </w:p>
    <w:p w:rsidR="00EA7AA8" w:rsidRDefault="00EA7AA8" w:rsidP="00B26960">
      <w:pPr>
        <w:tabs>
          <w:tab w:val="left" w:pos="851"/>
        </w:tabs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EA7AA8" w:rsidRDefault="00EA7AA8" w:rsidP="00B26960">
      <w:pPr>
        <w:tabs>
          <w:tab w:val="left" w:pos="851"/>
        </w:tabs>
        <w:jc w:val="both"/>
        <w:rPr>
          <w:rFonts w:ascii="Arial" w:hAnsi="Arial"/>
          <w:lang w:eastAsia="en-US"/>
        </w:rPr>
      </w:pPr>
    </w:p>
    <w:p w:rsidR="00EA7AA8" w:rsidRDefault="00EA7AA8" w:rsidP="00B26960">
      <w:pPr>
        <w:tabs>
          <w:tab w:val="left" w:pos="851"/>
        </w:tabs>
        <w:jc w:val="both"/>
        <w:rPr>
          <w:sz w:val="28"/>
        </w:rPr>
      </w:pPr>
    </w:p>
    <w:p w:rsidR="00EA7AA8" w:rsidRPr="00E6674B" w:rsidRDefault="00EA7AA8" w:rsidP="00B26960">
      <w:pPr>
        <w:tabs>
          <w:tab w:val="left" w:pos="851"/>
          <w:tab w:val="left" w:pos="4230"/>
        </w:tabs>
        <w:ind w:left="-1243" w:firstLine="1243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EA7AA8" w:rsidRPr="00E6674B" w:rsidRDefault="00EA7AA8" w:rsidP="00B26960">
      <w:pPr>
        <w:tabs>
          <w:tab w:val="left" w:pos="851"/>
        </w:tabs>
        <w:ind w:left="-1243" w:right="175" w:firstLine="12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Pr="00E6674B">
        <w:rPr>
          <w:b/>
          <w:sz w:val="24"/>
          <w:szCs w:val="24"/>
        </w:rPr>
        <w:t>администрации</w:t>
      </w:r>
    </w:p>
    <w:p w:rsidR="00EA7AA8" w:rsidRPr="00E6674B" w:rsidRDefault="00EA7AA8" w:rsidP="00B26960">
      <w:pPr>
        <w:tabs>
          <w:tab w:val="left" w:pos="851"/>
        </w:tabs>
        <w:ind w:right="175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Черемховского</w:t>
      </w:r>
      <w:r>
        <w:rPr>
          <w:b/>
          <w:sz w:val="24"/>
          <w:szCs w:val="24"/>
        </w:rPr>
        <w:t xml:space="preserve"> </w:t>
      </w:r>
      <w:r w:rsidRPr="00E6674B">
        <w:rPr>
          <w:b/>
          <w:sz w:val="24"/>
          <w:szCs w:val="24"/>
        </w:rPr>
        <w:t>районного</w:t>
      </w:r>
    </w:p>
    <w:p w:rsidR="00EA7AA8" w:rsidRPr="00E6674B" w:rsidRDefault="00EA7AA8" w:rsidP="00B26960">
      <w:pPr>
        <w:tabs>
          <w:tab w:val="left" w:pos="851"/>
        </w:tabs>
        <w:ind w:left="-1243" w:right="175" w:firstLine="1243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муниципального образования</w:t>
      </w:r>
    </w:p>
    <w:p w:rsidR="00EA7AA8" w:rsidRDefault="00EA7AA8" w:rsidP="00B26960">
      <w:pPr>
        <w:tabs>
          <w:tab w:val="left" w:pos="851"/>
        </w:tabs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от 21.10.2013 № 690 </w:t>
      </w:r>
    </w:p>
    <w:p w:rsidR="00EA7AA8" w:rsidRDefault="00EA7AA8" w:rsidP="00B26960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12E66">
        <w:rPr>
          <w:b/>
          <w:sz w:val="24"/>
          <w:szCs w:val="24"/>
        </w:rPr>
        <w:t xml:space="preserve">Об утверждении муниципальной </w:t>
      </w:r>
    </w:p>
    <w:p w:rsidR="00EA7AA8" w:rsidRDefault="00EA7AA8" w:rsidP="00B26960">
      <w:pPr>
        <w:tabs>
          <w:tab w:val="left" w:pos="851"/>
        </w:tabs>
        <w:jc w:val="both"/>
        <w:rPr>
          <w:b/>
          <w:sz w:val="24"/>
          <w:szCs w:val="24"/>
        </w:rPr>
      </w:pPr>
      <w:r w:rsidRPr="00412E66">
        <w:rPr>
          <w:b/>
          <w:sz w:val="24"/>
          <w:szCs w:val="24"/>
        </w:rPr>
        <w:t>программы</w:t>
      </w:r>
      <w:r>
        <w:rPr>
          <w:sz w:val="28"/>
        </w:rPr>
        <w:t xml:space="preserve"> </w:t>
      </w:r>
      <w:r>
        <w:rPr>
          <w:b/>
          <w:sz w:val="24"/>
          <w:szCs w:val="24"/>
        </w:rPr>
        <w:t xml:space="preserve">«Развитие современной </w:t>
      </w:r>
    </w:p>
    <w:p w:rsidR="00EA7AA8" w:rsidRDefault="00EA7AA8" w:rsidP="00B26960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инфраструктуры объектов образования </w:t>
      </w:r>
    </w:p>
    <w:p w:rsidR="00EA7AA8" w:rsidRDefault="00EA7AA8" w:rsidP="00B26960">
      <w:pPr>
        <w:tabs>
          <w:tab w:val="left" w:pos="851"/>
        </w:tabs>
        <w:jc w:val="both"/>
        <w:rPr>
          <w:sz w:val="28"/>
        </w:rPr>
      </w:pPr>
      <w:r>
        <w:rPr>
          <w:b/>
          <w:sz w:val="24"/>
          <w:szCs w:val="24"/>
        </w:rPr>
        <w:t>Черемховского района на 2014-2016 годы»</w:t>
      </w:r>
    </w:p>
    <w:p w:rsidR="00EA7AA8" w:rsidRDefault="00EA7AA8" w:rsidP="008E353D">
      <w:pPr>
        <w:tabs>
          <w:tab w:val="left" w:pos="851"/>
        </w:tabs>
        <w:ind w:firstLine="851"/>
        <w:jc w:val="both"/>
        <w:rPr>
          <w:sz w:val="28"/>
        </w:rPr>
      </w:pPr>
    </w:p>
    <w:p w:rsidR="00EA7AA8" w:rsidRPr="008E353D" w:rsidRDefault="00EA7AA8" w:rsidP="008E353D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EA7AA8" w:rsidRDefault="00EA7AA8" w:rsidP="008E353D">
      <w:pPr>
        <w:spacing w:line="18" w:lineRule="atLeast"/>
        <w:ind w:firstLine="851"/>
        <w:jc w:val="both"/>
        <w:rPr>
          <w:sz w:val="28"/>
          <w:szCs w:val="28"/>
        </w:rPr>
      </w:pPr>
    </w:p>
    <w:p w:rsidR="00EA7AA8" w:rsidRPr="003422FF" w:rsidRDefault="00EA7AA8" w:rsidP="003422FF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EA7AA8" w:rsidRPr="003422FF" w:rsidRDefault="00EA7AA8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EA7AA8" w:rsidRPr="00CB436E" w:rsidRDefault="00EA7AA8" w:rsidP="00CB436E">
      <w:pPr>
        <w:pStyle w:val="ListParagraph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EA7AA8" w:rsidRDefault="00EA7AA8" w:rsidP="003422F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49.8pt;margin-top:29.8pt;width:37.15pt;height:23.3pt;z-index:251659264" filled="f" stroked="f">
            <v:textbox style="mso-next-textbox:#_x0000_s1027">
              <w:txbxContent>
                <w:p w:rsidR="00EA7AA8" w:rsidRDefault="00EA7AA8" w:rsidP="00673051"/>
              </w:txbxContent>
            </v:textbox>
          </v:shape>
        </w:pict>
      </w:r>
      <w:r w:rsidRPr="00F65EAF">
        <w:rPr>
          <w:sz w:val="28"/>
        </w:rPr>
        <w:t>Внести в постановление</w:t>
      </w:r>
      <w:r>
        <w:rPr>
          <w:sz w:val="28"/>
        </w:rPr>
        <w:t xml:space="preserve"> администрации</w:t>
      </w:r>
      <w:r w:rsidRPr="00F65EAF">
        <w:rPr>
          <w:sz w:val="28"/>
        </w:rPr>
        <w:t xml:space="preserve"> Черемховского районного муниципального образования  от 21.10.2013  № 690</w:t>
      </w:r>
      <w:r>
        <w:rPr>
          <w:sz w:val="28"/>
        </w:rPr>
        <w:t xml:space="preserve"> «Об утверждении муниципальной программы «Развитие современной  инфраструктуры объектов образования Черемховского   района   на   2014-2016  годы» </w:t>
      </w:r>
      <w:r w:rsidRPr="00CB436E">
        <w:rPr>
          <w:sz w:val="28"/>
        </w:rPr>
        <w:t>(с изменениями от 19.11.2013 № 760,  от  26.02.2014 № 104, от 28.04.2014 № 263,  от 05.06.2014 №  348, от 23.07.2014 № 451, от 02.09.2014 № 543, от 17.09.2014 № 585, от 20.10.2014 № 657)  (далее - постановление),  следующие изменения:</w:t>
      </w:r>
    </w:p>
    <w:p w:rsidR="00EA7AA8" w:rsidRDefault="00EA7AA8" w:rsidP="00673051">
      <w:pPr>
        <w:spacing w:line="18" w:lineRule="atLeas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по тексту постановления слова «на 2014-2016 годы» заменить словами «на 2014-2017 годы»;</w:t>
      </w:r>
    </w:p>
    <w:p w:rsidR="00EA7AA8" w:rsidRPr="00673051" w:rsidRDefault="00EA7AA8" w:rsidP="00673051">
      <w:pPr>
        <w:spacing w:line="18" w:lineRule="atLeas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к постановлению изложить в новой редакции (прилагается).</w:t>
      </w:r>
    </w:p>
    <w:p w:rsidR="00EA7AA8" w:rsidRDefault="00EA7AA8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EA7AA8" w:rsidRDefault="00EA7AA8" w:rsidP="00B13866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2.1.</w:t>
      </w:r>
      <w:r>
        <w:rPr>
          <w:sz w:val="28"/>
        </w:rPr>
        <w:t xml:space="preserve"> внести информационную справку в оригинал постановления администрации от 21.10.2013 № 690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«Развитие современной инфраструктуры объектов образования Черемховского района на 2014-2016 годы» </w:t>
      </w:r>
      <w:r w:rsidRPr="00DF675B">
        <w:rPr>
          <w:sz w:val="28"/>
        </w:rPr>
        <w:t>(</w:t>
      </w:r>
      <w:r>
        <w:rPr>
          <w:sz w:val="28"/>
        </w:rPr>
        <w:t>с изменениями</w:t>
      </w:r>
      <w:r w:rsidRPr="00DF675B">
        <w:rPr>
          <w:sz w:val="28"/>
        </w:rPr>
        <w:t xml:space="preserve"> от</w:t>
      </w:r>
      <w:r>
        <w:rPr>
          <w:sz w:val="28"/>
        </w:rPr>
        <w:t xml:space="preserve"> </w:t>
      </w:r>
      <w:r w:rsidRPr="00DF675B">
        <w:rPr>
          <w:sz w:val="28"/>
        </w:rPr>
        <w:t>19.11.2013 № 760</w:t>
      </w:r>
      <w:r>
        <w:rPr>
          <w:sz w:val="28"/>
        </w:rPr>
        <w:t>,</w:t>
      </w:r>
      <w:r w:rsidRPr="00DF675B">
        <w:rPr>
          <w:sz w:val="28"/>
        </w:rPr>
        <w:t xml:space="preserve"> от 26.02.2014 № 104,</w:t>
      </w:r>
      <w:r>
        <w:rPr>
          <w:sz w:val="28"/>
        </w:rPr>
        <w:t xml:space="preserve"> от 28.04.2014 № 263, </w:t>
      </w:r>
      <w:r w:rsidRPr="00DF675B">
        <w:rPr>
          <w:sz w:val="28"/>
        </w:rPr>
        <w:t>от 05.06.2014 № 348, от</w:t>
      </w:r>
      <w:r>
        <w:rPr>
          <w:sz w:val="28"/>
        </w:rPr>
        <w:t xml:space="preserve"> </w:t>
      </w:r>
      <w:r w:rsidRPr="00DF675B">
        <w:rPr>
          <w:sz w:val="28"/>
        </w:rPr>
        <w:t>23.07.2014</w:t>
      </w:r>
      <w:r>
        <w:rPr>
          <w:sz w:val="28"/>
        </w:rPr>
        <w:t xml:space="preserve"> </w:t>
      </w:r>
      <w:r w:rsidRPr="00DF675B">
        <w:rPr>
          <w:sz w:val="28"/>
        </w:rPr>
        <w:t>№ 451</w:t>
      </w:r>
      <w:r>
        <w:rPr>
          <w:sz w:val="28"/>
        </w:rPr>
        <w:t xml:space="preserve">, от 02.09.2014 № 543, от 17.09.2014 № 585, от 20.10.2014 </w:t>
      </w:r>
    </w:p>
    <w:p w:rsidR="00EA7AA8" w:rsidRDefault="00EA7AA8" w:rsidP="00B1386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№ 657</w:t>
      </w:r>
      <w:r w:rsidRPr="00DF675B">
        <w:rPr>
          <w:sz w:val="28"/>
        </w:rPr>
        <w:t>) о</w:t>
      </w:r>
      <w:r>
        <w:rPr>
          <w:sz w:val="28"/>
        </w:rPr>
        <w:t xml:space="preserve"> дате внесения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EA7AA8" w:rsidRDefault="00EA7AA8" w:rsidP="00835276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EA7AA8" w:rsidRPr="00976655" w:rsidRDefault="00EA7AA8" w:rsidP="00976655">
      <w:pPr>
        <w:widowControl w:val="0"/>
        <w:autoSpaceDE w:val="0"/>
        <w:autoSpaceDN w:val="0"/>
        <w:adjustRightInd w:val="0"/>
        <w:ind w:right="-1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01.01.2015, за исключением пунктов 1.1.1 - 1.1.3., 1.2.1 - 1.2.7  Раздела 4 «Перечня мероприятий программы», 1.1.1 – 1.1.7  Раздела 7 «</w:t>
      </w:r>
      <w:r w:rsidRPr="008656CA">
        <w:rPr>
          <w:spacing w:val="-4"/>
          <w:sz w:val="28"/>
          <w:szCs w:val="28"/>
        </w:rPr>
        <w:t>Планируемые показатели эффективности</w:t>
      </w:r>
      <w:r>
        <w:rPr>
          <w:spacing w:val="-4"/>
          <w:sz w:val="28"/>
          <w:szCs w:val="28"/>
        </w:rPr>
        <w:t xml:space="preserve"> </w:t>
      </w:r>
      <w:r w:rsidRPr="008656CA">
        <w:rPr>
          <w:spacing w:val="-4"/>
          <w:sz w:val="28"/>
          <w:szCs w:val="28"/>
        </w:rPr>
        <w:t>реализации Программы</w:t>
      </w:r>
      <w:r>
        <w:rPr>
          <w:spacing w:val="-4"/>
          <w:sz w:val="28"/>
          <w:szCs w:val="28"/>
        </w:rPr>
        <w:t>»</w:t>
      </w:r>
      <w:r>
        <w:rPr>
          <w:spacing w:val="-4"/>
          <w:sz w:val="32"/>
          <w:szCs w:val="28"/>
        </w:rPr>
        <w:t xml:space="preserve">, </w:t>
      </w:r>
      <w:r>
        <w:rPr>
          <w:sz w:val="28"/>
          <w:szCs w:val="28"/>
        </w:rPr>
        <w:t>которые вступают в силу с момента подписания настоящего постановления.</w:t>
      </w:r>
    </w:p>
    <w:p w:rsidR="00EA7AA8" w:rsidRDefault="00EA7AA8" w:rsidP="00C11453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мэра по социальным вопросам Е.В. Беляеву. </w:t>
      </w:r>
    </w:p>
    <w:p w:rsidR="00EA7AA8" w:rsidRDefault="00EA7AA8" w:rsidP="00C11453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7AA8" w:rsidRDefault="00EA7AA8" w:rsidP="003422FF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EA7AA8" w:rsidRDefault="00EA7AA8" w:rsidP="00610A35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ind w:right="-1"/>
        <w:jc w:val="both"/>
      </w:pPr>
      <w:bookmarkStart w:id="0" w:name="_GoBack"/>
      <w:bookmarkEnd w:id="0"/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ind w:right="-1"/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</w:p>
    <w:p w:rsidR="00EA7AA8" w:rsidRDefault="00EA7AA8" w:rsidP="003422FF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EA7AA8" w:rsidRDefault="00EA7AA8" w:rsidP="003422FF">
      <w:pPr>
        <w:tabs>
          <w:tab w:val="left" w:pos="851"/>
        </w:tabs>
      </w:pPr>
      <w:r>
        <w:t>5-52-05</w:t>
      </w:r>
      <w:r>
        <w:tab/>
      </w:r>
    </w:p>
    <w:p w:rsidR="00EA7AA8" w:rsidRDefault="00EA7AA8" w:rsidP="003422FF">
      <w:pPr>
        <w:tabs>
          <w:tab w:val="left" w:pos="851"/>
        </w:tabs>
      </w:pPr>
    </w:p>
    <w:p w:rsidR="00EA7AA8" w:rsidRDefault="00EA7AA8" w:rsidP="00610A35">
      <w:pPr>
        <w:widowControl w:val="0"/>
        <w:autoSpaceDE w:val="0"/>
        <w:autoSpaceDN w:val="0"/>
        <w:adjustRightInd w:val="0"/>
        <w:ind w:left="6300"/>
        <w:outlineLvl w:val="2"/>
      </w:pPr>
      <w:r>
        <w:t xml:space="preserve">Приложение </w:t>
      </w:r>
    </w:p>
    <w:p w:rsidR="00EA7AA8" w:rsidRDefault="00EA7AA8" w:rsidP="00610A35">
      <w:pPr>
        <w:widowControl w:val="0"/>
        <w:autoSpaceDE w:val="0"/>
        <w:autoSpaceDN w:val="0"/>
        <w:adjustRightInd w:val="0"/>
        <w:ind w:left="6300"/>
        <w:outlineLvl w:val="2"/>
      </w:pPr>
      <w:r>
        <w:t>к постановлению администрации</w:t>
      </w:r>
    </w:p>
    <w:p w:rsidR="00EA7AA8" w:rsidRDefault="00EA7AA8" w:rsidP="00610A35">
      <w:pPr>
        <w:widowControl w:val="0"/>
        <w:autoSpaceDE w:val="0"/>
        <w:autoSpaceDN w:val="0"/>
        <w:adjustRightInd w:val="0"/>
        <w:ind w:left="6300"/>
        <w:outlineLvl w:val="2"/>
      </w:pPr>
      <w:r>
        <w:t xml:space="preserve">Черемховского районного </w:t>
      </w:r>
    </w:p>
    <w:p w:rsidR="00EA7AA8" w:rsidRDefault="00EA7AA8" w:rsidP="00610A35">
      <w:pPr>
        <w:widowControl w:val="0"/>
        <w:autoSpaceDE w:val="0"/>
        <w:autoSpaceDN w:val="0"/>
        <w:adjustRightInd w:val="0"/>
        <w:ind w:left="6300"/>
        <w:outlineLvl w:val="2"/>
      </w:pPr>
      <w:r>
        <w:t>муниципального образования</w:t>
      </w:r>
    </w:p>
    <w:p w:rsidR="00EA7AA8" w:rsidRPr="009D4EFE" w:rsidRDefault="00EA7AA8" w:rsidP="00610A35">
      <w:pPr>
        <w:widowControl w:val="0"/>
        <w:autoSpaceDE w:val="0"/>
        <w:autoSpaceDN w:val="0"/>
        <w:adjustRightInd w:val="0"/>
        <w:ind w:left="6300"/>
        <w:outlineLvl w:val="2"/>
      </w:pPr>
      <w:r>
        <w:t>от 08.12.2014 № 792</w:t>
      </w:r>
    </w:p>
    <w:p w:rsidR="00EA7AA8" w:rsidRDefault="00EA7AA8" w:rsidP="00B26960">
      <w:pPr>
        <w:ind w:left="360"/>
        <w:jc w:val="right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Pr="00E170EF" w:rsidRDefault="00EA7AA8" w:rsidP="00B26960">
      <w:pPr>
        <w:ind w:left="360"/>
        <w:jc w:val="center"/>
        <w:rPr>
          <w:sz w:val="28"/>
        </w:rPr>
      </w:pPr>
      <w:r w:rsidRPr="00E170EF">
        <w:rPr>
          <w:sz w:val="28"/>
        </w:rPr>
        <w:t>Муниципальная программа</w:t>
      </w:r>
    </w:p>
    <w:p w:rsidR="00EA7AA8" w:rsidRPr="00E170EF" w:rsidRDefault="00EA7AA8" w:rsidP="00B26960">
      <w:pPr>
        <w:ind w:left="360"/>
        <w:jc w:val="center"/>
        <w:rPr>
          <w:sz w:val="28"/>
        </w:rPr>
      </w:pPr>
      <w:r>
        <w:rPr>
          <w:sz w:val="28"/>
        </w:rPr>
        <w:t xml:space="preserve"> «</w:t>
      </w:r>
      <w:r w:rsidRPr="00E170EF">
        <w:rPr>
          <w:sz w:val="28"/>
        </w:rPr>
        <w:t xml:space="preserve">Развитие  современной инфраструктуры объектов образования </w:t>
      </w:r>
    </w:p>
    <w:p w:rsidR="00EA7AA8" w:rsidRPr="00E170EF" w:rsidRDefault="00EA7AA8" w:rsidP="00B26960">
      <w:pPr>
        <w:ind w:left="360"/>
        <w:jc w:val="center"/>
        <w:rPr>
          <w:sz w:val="28"/>
        </w:rPr>
      </w:pPr>
      <w:r w:rsidRPr="00E170EF">
        <w:rPr>
          <w:sz w:val="28"/>
        </w:rPr>
        <w:t>Черемховского района</w:t>
      </w:r>
      <w:r>
        <w:rPr>
          <w:sz w:val="28"/>
        </w:rPr>
        <w:t>»</w:t>
      </w:r>
      <w:r w:rsidRPr="00E170EF">
        <w:rPr>
          <w:color w:val="FF0000"/>
          <w:sz w:val="28"/>
        </w:rPr>
        <w:t xml:space="preserve"> </w:t>
      </w:r>
      <w:r w:rsidRPr="00E170EF">
        <w:rPr>
          <w:sz w:val="28"/>
        </w:rPr>
        <w:t xml:space="preserve"> </w:t>
      </w:r>
    </w:p>
    <w:p w:rsidR="00EA7AA8" w:rsidRPr="00E170EF" w:rsidRDefault="00EA7AA8" w:rsidP="00B26960">
      <w:pPr>
        <w:ind w:left="360"/>
        <w:jc w:val="center"/>
        <w:rPr>
          <w:sz w:val="28"/>
        </w:rPr>
      </w:pPr>
      <w:r>
        <w:rPr>
          <w:sz w:val="28"/>
        </w:rPr>
        <w:t>на 2014-2017 годы</w:t>
      </w:r>
    </w:p>
    <w:p w:rsidR="00EA7AA8" w:rsidRPr="00E170EF" w:rsidRDefault="00EA7AA8" w:rsidP="00B26960">
      <w:pPr>
        <w:ind w:left="360"/>
        <w:jc w:val="center"/>
        <w:rPr>
          <w:sz w:val="32"/>
        </w:rPr>
      </w:pPr>
    </w:p>
    <w:p w:rsidR="00EA7AA8" w:rsidRPr="00E170EF" w:rsidRDefault="00EA7AA8" w:rsidP="00B26960">
      <w:pPr>
        <w:ind w:left="360"/>
        <w:jc w:val="center"/>
        <w:rPr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b/>
          <w:sz w:val="26"/>
        </w:rPr>
      </w:pPr>
    </w:p>
    <w:p w:rsidR="00EA7AA8" w:rsidRDefault="00EA7AA8" w:rsidP="00B26960">
      <w:pPr>
        <w:ind w:left="360"/>
        <w:jc w:val="center"/>
        <w:rPr>
          <w:sz w:val="26"/>
        </w:rPr>
      </w:pPr>
      <w:r w:rsidRPr="00E170EF">
        <w:rPr>
          <w:sz w:val="26"/>
        </w:rPr>
        <w:t xml:space="preserve"> </w:t>
      </w:r>
    </w:p>
    <w:p w:rsidR="00EA7AA8" w:rsidRDefault="00EA7AA8" w:rsidP="00B26960">
      <w:pPr>
        <w:ind w:left="360"/>
        <w:jc w:val="center"/>
        <w:rPr>
          <w:sz w:val="26"/>
        </w:rPr>
      </w:pPr>
    </w:p>
    <w:p w:rsidR="00EA7AA8" w:rsidRDefault="00EA7AA8" w:rsidP="00B26960">
      <w:pPr>
        <w:ind w:left="360"/>
        <w:jc w:val="center"/>
        <w:rPr>
          <w:sz w:val="26"/>
        </w:rPr>
      </w:pPr>
    </w:p>
    <w:p w:rsidR="00EA7AA8" w:rsidRDefault="00EA7AA8" w:rsidP="00B26960">
      <w:pPr>
        <w:jc w:val="center"/>
        <w:rPr>
          <w:sz w:val="26"/>
        </w:rPr>
      </w:pPr>
    </w:p>
    <w:p w:rsidR="00EA7AA8" w:rsidRDefault="00EA7AA8" w:rsidP="00B26960">
      <w:pPr>
        <w:ind w:left="360"/>
        <w:jc w:val="center"/>
        <w:rPr>
          <w:sz w:val="26"/>
        </w:rPr>
      </w:pPr>
      <w:r w:rsidRPr="00E170EF">
        <w:rPr>
          <w:sz w:val="26"/>
        </w:rPr>
        <w:t>Черемховский район</w:t>
      </w:r>
    </w:p>
    <w:p w:rsidR="00EA7AA8" w:rsidRDefault="00EA7AA8" w:rsidP="00B26960">
      <w:pPr>
        <w:ind w:left="360"/>
        <w:jc w:val="center"/>
        <w:rPr>
          <w:sz w:val="26"/>
        </w:rPr>
      </w:pPr>
      <w:r>
        <w:rPr>
          <w:sz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</w:rPr>
          <w:t>2014 г</w:t>
        </w:r>
      </w:smartTag>
      <w:r>
        <w:rPr>
          <w:sz w:val="26"/>
        </w:rPr>
        <w:t>.</w:t>
      </w:r>
    </w:p>
    <w:p w:rsidR="00EA7AA8" w:rsidRPr="00A9663B" w:rsidRDefault="00EA7AA8" w:rsidP="00B26960">
      <w:pPr>
        <w:ind w:left="360"/>
        <w:jc w:val="center"/>
        <w:rPr>
          <w:sz w:val="28"/>
          <w:szCs w:val="28"/>
        </w:rPr>
      </w:pPr>
      <w:r w:rsidRPr="00777C9D">
        <w:t xml:space="preserve"> </w:t>
      </w:r>
      <w:r w:rsidRPr="00A9663B">
        <w:rPr>
          <w:sz w:val="28"/>
          <w:szCs w:val="28"/>
        </w:rPr>
        <w:t>1. Паспорт муниципальной программы</w:t>
      </w:r>
    </w:p>
    <w:p w:rsidR="00EA7AA8" w:rsidRPr="00A9663B" w:rsidRDefault="00EA7AA8" w:rsidP="00B26960">
      <w:pPr>
        <w:ind w:left="360"/>
        <w:jc w:val="center"/>
        <w:rPr>
          <w:sz w:val="28"/>
          <w:szCs w:val="28"/>
        </w:rPr>
      </w:pPr>
      <w:r w:rsidRPr="00A9663B">
        <w:rPr>
          <w:sz w:val="28"/>
          <w:szCs w:val="28"/>
        </w:rPr>
        <w:t>«Развитие современной инфраструктуры объе</w:t>
      </w:r>
      <w:r>
        <w:rPr>
          <w:sz w:val="28"/>
          <w:szCs w:val="28"/>
        </w:rPr>
        <w:t>ктов</w:t>
      </w:r>
      <w:r w:rsidRPr="00A9663B">
        <w:rPr>
          <w:sz w:val="28"/>
          <w:szCs w:val="28"/>
        </w:rPr>
        <w:t xml:space="preserve"> образования</w:t>
      </w:r>
    </w:p>
    <w:p w:rsidR="00EA7AA8" w:rsidRPr="00A9663B" w:rsidRDefault="00EA7AA8" w:rsidP="00B26960">
      <w:pPr>
        <w:ind w:left="360" w:right="-142"/>
        <w:jc w:val="center"/>
        <w:rPr>
          <w:sz w:val="28"/>
          <w:szCs w:val="28"/>
        </w:rPr>
      </w:pPr>
      <w:r w:rsidRPr="00A9663B">
        <w:rPr>
          <w:sz w:val="28"/>
          <w:szCs w:val="28"/>
        </w:rPr>
        <w:t>Черемховского района» на 2014-2017 годы</w:t>
      </w:r>
    </w:p>
    <w:p w:rsidR="00EA7AA8" w:rsidRPr="00A9663B" w:rsidRDefault="00EA7AA8" w:rsidP="00B26960">
      <w:pPr>
        <w:ind w:left="360"/>
        <w:jc w:val="center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7740"/>
      </w:tblGrid>
      <w:tr w:rsidR="00EA7AA8" w:rsidRPr="00A9663B" w:rsidTr="0061377B">
        <w:tc>
          <w:tcPr>
            <w:tcW w:w="2520" w:type="dxa"/>
          </w:tcPr>
          <w:p w:rsidR="00EA7AA8" w:rsidRPr="00A9663B" w:rsidRDefault="00EA7AA8" w:rsidP="00610A3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Муниципальная программа «Развитие современной инфраструктуры объектов образования Черемховского района»</w:t>
            </w:r>
            <w:r w:rsidRPr="00A9663B">
              <w:rPr>
                <w:color w:val="FF0000"/>
                <w:sz w:val="28"/>
                <w:szCs w:val="28"/>
              </w:rPr>
              <w:t xml:space="preserve"> </w:t>
            </w:r>
            <w:r w:rsidRPr="00A9663B">
              <w:rPr>
                <w:sz w:val="28"/>
                <w:szCs w:val="28"/>
              </w:rPr>
              <w:t xml:space="preserve"> на 2014-2017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A7AA8" w:rsidRPr="00A9663B" w:rsidTr="0061377B">
        <w:tc>
          <w:tcPr>
            <w:tcW w:w="2520" w:type="dxa"/>
          </w:tcPr>
          <w:p w:rsidR="00EA7AA8" w:rsidRPr="00A9663B" w:rsidRDefault="00EA7AA8" w:rsidP="00610A35">
            <w:pPr>
              <w:tabs>
                <w:tab w:val="left" w:pos="6120"/>
              </w:tabs>
              <w:jc w:val="center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- Федеральный закон  от 29.12.12 № 273-ФЗ «</w:t>
            </w:r>
            <w:r>
              <w:rPr>
                <w:sz w:val="28"/>
                <w:szCs w:val="28"/>
              </w:rPr>
              <w:t>О</w:t>
            </w:r>
            <w:r w:rsidRPr="00A9663B">
              <w:rPr>
                <w:sz w:val="28"/>
                <w:szCs w:val="28"/>
              </w:rPr>
              <w:t>б образовании в Российской Федерации»;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Санитарно-эпидемиологические правила и нормативы СанПиН </w:t>
            </w:r>
            <w:r w:rsidRPr="00A9663B">
              <w:rPr>
                <w:sz w:val="28"/>
                <w:szCs w:val="28"/>
              </w:rPr>
              <w:t>2.4.1.3049-13</w:t>
            </w:r>
            <w:r>
              <w:rPr>
                <w:sz w:val="28"/>
                <w:szCs w:val="28"/>
              </w:rPr>
              <w:t xml:space="preserve"> «</w:t>
            </w:r>
            <w:r w:rsidRPr="00A9663B">
              <w:rPr>
                <w:sz w:val="28"/>
                <w:szCs w:val="28"/>
              </w:rPr>
              <w:t xml:space="preserve">Санитарно-эпидемиологические требования к устройству, содержанию и организации режима работы  дошкольных образовательных </w:t>
            </w:r>
            <w:r>
              <w:rPr>
                <w:sz w:val="28"/>
                <w:szCs w:val="28"/>
              </w:rPr>
              <w:t>организаций»</w:t>
            </w:r>
            <w:r w:rsidRPr="00A9663B">
              <w:rPr>
                <w:sz w:val="28"/>
                <w:szCs w:val="28"/>
              </w:rPr>
              <w:t>;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Санитарно-эпидемиологические правила и нормативы СанПиН </w:t>
            </w:r>
            <w:r w:rsidRPr="00A9663B">
              <w:rPr>
                <w:sz w:val="28"/>
                <w:szCs w:val="28"/>
              </w:rPr>
              <w:t>2.4.2.2821-10</w:t>
            </w:r>
            <w:r>
              <w:rPr>
                <w:sz w:val="28"/>
                <w:szCs w:val="28"/>
              </w:rPr>
              <w:t xml:space="preserve"> «</w:t>
            </w:r>
            <w:r w:rsidRPr="00A9663B">
              <w:rPr>
                <w:sz w:val="28"/>
                <w:szCs w:val="28"/>
              </w:rPr>
              <w:t xml:space="preserve">Санитарно-эпидемиологические требования </w:t>
            </w:r>
            <w:r>
              <w:rPr>
                <w:sz w:val="28"/>
                <w:szCs w:val="28"/>
              </w:rPr>
              <w:t>к</w:t>
            </w:r>
            <w:r w:rsidRPr="00A9663B">
              <w:rPr>
                <w:sz w:val="28"/>
                <w:szCs w:val="28"/>
              </w:rPr>
              <w:t xml:space="preserve">  условиям и организации обучения в общеобразовательных </w:t>
            </w:r>
            <w:r>
              <w:rPr>
                <w:sz w:val="28"/>
                <w:szCs w:val="28"/>
              </w:rPr>
              <w:t>организациях»</w:t>
            </w:r>
            <w:r w:rsidRPr="00A9663B">
              <w:rPr>
                <w:sz w:val="28"/>
                <w:szCs w:val="28"/>
              </w:rPr>
              <w:t>;</w:t>
            </w:r>
          </w:p>
          <w:p w:rsidR="00EA7AA8" w:rsidRPr="00A9663B" w:rsidRDefault="00EA7AA8" w:rsidP="00610A3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Санитарно-эпидемиологические правила и нормативы СанПиН 2.4.5.</w:t>
            </w:r>
            <w:r w:rsidRPr="00A9663B">
              <w:rPr>
                <w:sz w:val="28"/>
                <w:szCs w:val="28"/>
              </w:rPr>
              <w:t xml:space="preserve">2409-08 </w:t>
            </w:r>
            <w:r>
              <w:rPr>
                <w:sz w:val="28"/>
                <w:szCs w:val="28"/>
              </w:rPr>
              <w:t>«</w:t>
            </w:r>
            <w:r w:rsidRPr="00A9663B">
              <w:rPr>
                <w:sz w:val="28"/>
                <w:szCs w:val="28"/>
              </w:rPr>
              <w:t>Санитарно-эпидемиологические требования к организации питания</w:t>
            </w:r>
            <w:r>
              <w:rPr>
                <w:sz w:val="28"/>
                <w:szCs w:val="28"/>
              </w:rPr>
              <w:t xml:space="preserve"> обучающихся</w:t>
            </w:r>
            <w:r w:rsidRPr="00A9663B">
              <w:rPr>
                <w:sz w:val="28"/>
                <w:szCs w:val="28"/>
              </w:rPr>
              <w:t xml:space="preserve"> в образовательных учреждениях</w:t>
            </w:r>
            <w:r>
              <w:rPr>
                <w:sz w:val="28"/>
                <w:szCs w:val="28"/>
              </w:rPr>
              <w:t>, учреждениях</w:t>
            </w:r>
            <w:r w:rsidRPr="00A9663B">
              <w:rPr>
                <w:sz w:val="28"/>
                <w:szCs w:val="28"/>
              </w:rPr>
              <w:t xml:space="preserve"> начального и среднего профессионального образования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EA7AA8" w:rsidRPr="00A9663B" w:rsidTr="0061377B">
        <w:tc>
          <w:tcPr>
            <w:tcW w:w="2520" w:type="dxa"/>
          </w:tcPr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Администрация Черемховского районного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A7AA8" w:rsidRPr="00A9663B" w:rsidTr="0061377B">
        <w:tc>
          <w:tcPr>
            <w:tcW w:w="2520" w:type="dxa"/>
          </w:tcPr>
          <w:p w:rsidR="00EA7AA8" w:rsidRPr="00A9663B" w:rsidRDefault="00EA7AA8" w:rsidP="00610A3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Основные разработчики</w:t>
            </w:r>
          </w:p>
          <w:p w:rsidR="00EA7AA8" w:rsidRPr="00A9663B" w:rsidRDefault="00EA7AA8" w:rsidP="00610A35">
            <w:pPr>
              <w:tabs>
                <w:tab w:val="left" w:pos="6120"/>
              </w:tabs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EA7AA8" w:rsidRPr="00A9663B" w:rsidRDefault="00EA7AA8" w:rsidP="00610A35">
            <w:pPr>
              <w:tabs>
                <w:tab w:val="left" w:pos="6120"/>
              </w:tabs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EA7AA8" w:rsidRPr="00A9663B" w:rsidTr="0061377B">
        <w:tc>
          <w:tcPr>
            <w:tcW w:w="2520" w:type="dxa"/>
          </w:tcPr>
          <w:p w:rsidR="00EA7AA8" w:rsidRDefault="00EA7AA8" w:rsidP="00610A3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Исполнители программ</w:t>
            </w:r>
          </w:p>
          <w:p w:rsidR="00EA7AA8" w:rsidRPr="00A9663B" w:rsidRDefault="00EA7AA8" w:rsidP="00610A35">
            <w:pPr>
              <w:tabs>
                <w:tab w:val="left" w:pos="6120"/>
              </w:tabs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ных мероприятий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pStyle w:val="ConsNormal"/>
              <w:ind w:left="72" w:hanging="1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Отдел образования администрации Черемховского районного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EA7AA8" w:rsidRPr="00A9663B" w:rsidRDefault="00EA7AA8" w:rsidP="00610A35">
            <w:pPr>
              <w:tabs>
                <w:tab w:val="left" w:pos="6120"/>
              </w:tabs>
              <w:ind w:firstLine="252"/>
              <w:jc w:val="both"/>
              <w:rPr>
                <w:sz w:val="28"/>
                <w:szCs w:val="28"/>
              </w:rPr>
            </w:pPr>
          </w:p>
        </w:tc>
      </w:tr>
      <w:tr w:rsidR="00EA7AA8" w:rsidRPr="00A9663B" w:rsidTr="0061377B">
        <w:trPr>
          <w:trHeight w:val="1247"/>
        </w:trPr>
        <w:tc>
          <w:tcPr>
            <w:tcW w:w="2520" w:type="dxa"/>
          </w:tcPr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Цель Программы </w:t>
            </w:r>
          </w:p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EA7AA8" w:rsidRPr="00A9663B" w:rsidRDefault="00EA7AA8" w:rsidP="00610A35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 w:rsidRPr="00A9663B">
              <w:rPr>
                <w:color w:val="000000"/>
                <w:sz w:val="28"/>
                <w:szCs w:val="28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A7AA8" w:rsidRPr="00A9663B" w:rsidTr="0061377B">
        <w:tc>
          <w:tcPr>
            <w:tcW w:w="2520" w:type="dxa"/>
          </w:tcPr>
          <w:p w:rsidR="00EA7AA8" w:rsidRPr="00A9663B" w:rsidRDefault="00EA7AA8" w:rsidP="00610A35">
            <w:pPr>
              <w:pStyle w:val="ConsNormal"/>
              <w:ind w:firstLine="0"/>
              <w:jc w:val="center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Задачи Программы</w:t>
            </w:r>
          </w:p>
          <w:p w:rsidR="00EA7AA8" w:rsidRPr="00A9663B" w:rsidRDefault="00EA7AA8" w:rsidP="00610A35">
            <w:pPr>
              <w:pStyle w:val="Con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EA7AA8" w:rsidRPr="00A9663B" w:rsidRDefault="00EA7AA8" w:rsidP="00610A35">
            <w:pPr>
              <w:jc w:val="both"/>
              <w:rPr>
                <w:color w:val="000000"/>
                <w:sz w:val="28"/>
                <w:szCs w:val="28"/>
              </w:rPr>
            </w:pPr>
            <w:r w:rsidRPr="00A9663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9663B">
              <w:rPr>
                <w:color w:val="000000"/>
                <w:sz w:val="28"/>
                <w:szCs w:val="28"/>
              </w:rPr>
              <w:t>олучение положительного заключения в государственной экспертизе  на проектно-сметную документацию;</w:t>
            </w:r>
          </w:p>
          <w:p w:rsidR="00EA7AA8" w:rsidRPr="00A9663B" w:rsidRDefault="00EA7AA8" w:rsidP="00610A35">
            <w:pPr>
              <w:jc w:val="both"/>
              <w:rPr>
                <w:color w:val="000000"/>
                <w:sz w:val="28"/>
                <w:szCs w:val="28"/>
              </w:rPr>
            </w:pPr>
            <w:r w:rsidRPr="00A9663B">
              <w:rPr>
                <w:color w:val="000000"/>
                <w:sz w:val="28"/>
                <w:szCs w:val="28"/>
              </w:rPr>
              <w:t xml:space="preserve"> -</w:t>
            </w:r>
            <w:r w:rsidRPr="00A9663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A9663B">
              <w:rPr>
                <w:color w:val="000000"/>
                <w:sz w:val="28"/>
                <w:szCs w:val="28"/>
              </w:rPr>
              <w:t>апитальный ремонт,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коммуникаций;</w:t>
            </w:r>
          </w:p>
          <w:p w:rsidR="00EA7AA8" w:rsidRPr="00A9663B" w:rsidRDefault="00EA7AA8" w:rsidP="00610A35">
            <w:pPr>
              <w:jc w:val="both"/>
              <w:rPr>
                <w:color w:val="000000"/>
                <w:sz w:val="28"/>
                <w:szCs w:val="28"/>
              </w:rPr>
            </w:pPr>
            <w:r w:rsidRPr="00A9663B">
              <w:rPr>
                <w:color w:val="000000"/>
                <w:sz w:val="28"/>
                <w:szCs w:val="28"/>
              </w:rPr>
              <w:t>-</w:t>
            </w:r>
            <w:r w:rsidRPr="00A9663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9663B">
              <w:rPr>
                <w:color w:val="000000"/>
                <w:sz w:val="28"/>
                <w:szCs w:val="28"/>
              </w:rPr>
              <w:t>троительство, реконструкция зданий образовательных  организаций.</w:t>
            </w:r>
          </w:p>
        </w:tc>
      </w:tr>
      <w:tr w:rsidR="00EA7AA8" w:rsidRPr="00A9663B" w:rsidTr="0061377B">
        <w:trPr>
          <w:trHeight w:val="342"/>
        </w:trPr>
        <w:tc>
          <w:tcPr>
            <w:tcW w:w="2520" w:type="dxa"/>
            <w:vAlign w:val="center"/>
          </w:tcPr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40" w:type="dxa"/>
            <w:vAlign w:val="center"/>
          </w:tcPr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2014-2017 годы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1 этап (2014 год) - разработка проектно-сметной документации, получение положительного заключения в Госэкспертизе, проведение капитальных ремонтов, софинансирование проведения капитальных ремонтов при выделении федеральной и областной  субсидии;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 этап (2015 год) - проведение капитальных ремонтов, софинансирование проведения капитальных ремонтов при выделении федеральной и областной субсидии;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3 этап (2016 год) - проведение капитальных ремонтов, софинансирование проведения капитальных ремонтов при выделении федеральной и областной;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4 этап (2017 год) - проведение капитальных ремонтов, софинансирование проведения капитальных ремонтов при выделении федеральной и областной.</w:t>
            </w:r>
          </w:p>
        </w:tc>
      </w:tr>
      <w:tr w:rsidR="00EA7AA8" w:rsidRPr="00A9663B" w:rsidTr="0061377B">
        <w:trPr>
          <w:trHeight w:val="3401"/>
        </w:trPr>
        <w:tc>
          <w:tcPr>
            <w:tcW w:w="2520" w:type="dxa"/>
          </w:tcPr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EA7AA8" w:rsidRPr="00A9663B" w:rsidRDefault="00EA7AA8" w:rsidP="00610A35">
            <w:pPr>
              <w:ind w:left="-14" w:hanging="57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Объем финансирования всей  Программы 2014-2017 годы составляет </w:t>
            </w:r>
            <w:r w:rsidRPr="00A9663B">
              <w:rPr>
                <w:b/>
                <w:sz w:val="28"/>
                <w:szCs w:val="28"/>
              </w:rPr>
              <w:t xml:space="preserve">29 848,44 </w:t>
            </w:r>
            <w:r w:rsidRPr="00A9663B">
              <w:rPr>
                <w:sz w:val="28"/>
                <w:szCs w:val="28"/>
              </w:rPr>
              <w:t>тыс. рублей, в том числе:</w:t>
            </w:r>
          </w:p>
          <w:p w:rsidR="00EA7AA8" w:rsidRPr="00A9663B" w:rsidRDefault="00EA7AA8" w:rsidP="00610A35">
            <w:pPr>
              <w:ind w:left="-14" w:firstLine="14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2014 год -  областной </w:t>
            </w:r>
            <w:r>
              <w:rPr>
                <w:sz w:val="28"/>
                <w:szCs w:val="28"/>
              </w:rPr>
              <w:t xml:space="preserve">бюджет – 24 177,90 тыс. руб.; </w:t>
            </w:r>
          </w:p>
          <w:p w:rsidR="00EA7AA8" w:rsidRPr="00A9663B" w:rsidRDefault="00EA7AA8" w:rsidP="00610A35">
            <w:pPr>
              <w:ind w:left="-14" w:firstLine="14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2014 год – местны</w:t>
            </w:r>
            <w:r>
              <w:rPr>
                <w:sz w:val="28"/>
                <w:szCs w:val="28"/>
              </w:rPr>
              <w:t xml:space="preserve">й бюджет - 1174,18 тыс. руб.; </w:t>
            </w:r>
          </w:p>
          <w:p w:rsidR="00EA7AA8" w:rsidRPr="00A9663B" w:rsidRDefault="00EA7AA8" w:rsidP="00610A35">
            <w:pPr>
              <w:ind w:left="-14" w:firstLine="14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2015 год – местный бюджет - 1536,36 тыс. руб.;</w:t>
            </w:r>
          </w:p>
          <w:p w:rsidR="00EA7AA8" w:rsidRPr="00A9663B" w:rsidRDefault="00EA7AA8" w:rsidP="00610A35">
            <w:pPr>
              <w:ind w:left="-14" w:firstLine="14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2016 год -  местный бюджет – 1510,0</w:t>
            </w:r>
            <w:r>
              <w:rPr>
                <w:sz w:val="28"/>
                <w:szCs w:val="28"/>
              </w:rPr>
              <w:t>0</w:t>
            </w:r>
            <w:r w:rsidRPr="00A9663B">
              <w:rPr>
                <w:sz w:val="28"/>
                <w:szCs w:val="28"/>
              </w:rPr>
              <w:t xml:space="preserve"> тыс. руб.;</w:t>
            </w:r>
          </w:p>
          <w:p w:rsidR="00EA7AA8" w:rsidRPr="00A9663B" w:rsidRDefault="00EA7AA8" w:rsidP="00610A35">
            <w:pPr>
              <w:ind w:left="-14" w:firstLine="14"/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2017 год - местный бюджет – 1450,0</w:t>
            </w:r>
            <w:r>
              <w:rPr>
                <w:sz w:val="28"/>
                <w:szCs w:val="28"/>
              </w:rPr>
              <w:t>0</w:t>
            </w:r>
            <w:r w:rsidRPr="00A9663B">
              <w:rPr>
                <w:sz w:val="28"/>
                <w:szCs w:val="28"/>
              </w:rPr>
              <w:t xml:space="preserve"> тыс. руб.</w:t>
            </w:r>
          </w:p>
          <w:p w:rsidR="00EA7AA8" w:rsidRPr="00A9663B" w:rsidRDefault="00EA7AA8" w:rsidP="00610A35">
            <w:pPr>
              <w:jc w:val="both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Черемховского районного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EA7AA8" w:rsidRPr="00A9663B" w:rsidTr="0061377B">
        <w:trPr>
          <w:trHeight w:val="342"/>
        </w:trPr>
        <w:tc>
          <w:tcPr>
            <w:tcW w:w="2520" w:type="dxa"/>
          </w:tcPr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Ожидаемые </w:t>
            </w: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конечные</w:t>
            </w:r>
          </w:p>
          <w:p w:rsidR="00EA7AA8" w:rsidRPr="00A9663B" w:rsidRDefault="00EA7AA8" w:rsidP="00610A35">
            <w:pPr>
              <w:pStyle w:val="ConsNormal"/>
              <w:ind w:firstLine="0"/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7740" w:type="dxa"/>
          </w:tcPr>
          <w:p w:rsidR="00EA7AA8" w:rsidRPr="00A9663B" w:rsidRDefault="00EA7AA8" w:rsidP="00610A35">
            <w:pPr>
              <w:pStyle w:val="ConsPlusCell"/>
              <w:widowControl/>
              <w:tabs>
                <w:tab w:val="left" w:pos="0"/>
              </w:tabs>
              <w:rPr>
                <w:sz w:val="28"/>
                <w:szCs w:val="28"/>
              </w:rPr>
            </w:pPr>
            <w:r w:rsidRPr="00A9663B">
              <w:rPr>
                <w:sz w:val="28"/>
                <w:szCs w:val="28"/>
              </w:rPr>
              <w:t>Повышение уровня безопасности зданий и сооружений, приведения санитарного и технико-эксплуатационного состояния здания, инженерных коммуникаций к нормативным требованиям.</w:t>
            </w:r>
          </w:p>
          <w:p w:rsidR="00EA7AA8" w:rsidRPr="00A9663B" w:rsidRDefault="00EA7AA8" w:rsidP="00610A35">
            <w:pPr>
              <w:pStyle w:val="ConsPlusCell"/>
              <w:widowControl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EA7AA8" w:rsidRPr="00A9663B" w:rsidRDefault="00EA7AA8" w:rsidP="00B26960">
      <w:pPr>
        <w:rPr>
          <w:sz w:val="28"/>
          <w:szCs w:val="28"/>
        </w:rPr>
      </w:pPr>
    </w:p>
    <w:p w:rsidR="00EA7AA8" w:rsidRPr="001C340D" w:rsidRDefault="00EA7AA8" w:rsidP="00B26960">
      <w:pPr>
        <w:jc w:val="center"/>
        <w:rPr>
          <w:sz w:val="28"/>
          <w:szCs w:val="28"/>
        </w:rPr>
      </w:pPr>
      <w:r w:rsidRPr="001C340D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1C340D">
        <w:rPr>
          <w:sz w:val="28"/>
          <w:szCs w:val="28"/>
        </w:rPr>
        <w:t>одержание проблемы и обоснование</w:t>
      </w:r>
    </w:p>
    <w:p w:rsidR="00EA7AA8" w:rsidRPr="001C340D" w:rsidRDefault="00EA7AA8" w:rsidP="00B26960">
      <w:pPr>
        <w:jc w:val="center"/>
        <w:rPr>
          <w:sz w:val="28"/>
          <w:szCs w:val="28"/>
        </w:rPr>
      </w:pPr>
      <w:r w:rsidRPr="001C340D">
        <w:rPr>
          <w:sz w:val="28"/>
          <w:szCs w:val="28"/>
        </w:rPr>
        <w:t>необходимости ее решения</w:t>
      </w:r>
    </w:p>
    <w:p w:rsidR="00EA7AA8" w:rsidRPr="001C340D" w:rsidRDefault="00EA7AA8" w:rsidP="00B26960">
      <w:pPr>
        <w:jc w:val="center"/>
        <w:rPr>
          <w:b/>
          <w:sz w:val="28"/>
          <w:szCs w:val="28"/>
        </w:rPr>
      </w:pPr>
    </w:p>
    <w:p w:rsidR="00EA7AA8" w:rsidRDefault="00EA7AA8" w:rsidP="0061377B">
      <w:pPr>
        <w:ind w:left="-360" w:firstLine="360"/>
        <w:jc w:val="both"/>
        <w:rPr>
          <w:sz w:val="28"/>
          <w:szCs w:val="28"/>
        </w:rPr>
      </w:pPr>
      <w:r w:rsidRPr="001C340D">
        <w:rPr>
          <w:sz w:val="28"/>
          <w:szCs w:val="28"/>
        </w:rPr>
        <w:t xml:space="preserve">Муниципальная программа является механизмом проведения на территории Черемховского района единой политики комплексного ремонта образовательных </w:t>
      </w:r>
      <w:r w:rsidRPr="001C340D">
        <w:rPr>
          <w:color w:val="000000"/>
          <w:sz w:val="28"/>
          <w:szCs w:val="28"/>
        </w:rPr>
        <w:t>организаций</w:t>
      </w:r>
      <w:r w:rsidRPr="001C340D">
        <w:rPr>
          <w:sz w:val="28"/>
          <w:szCs w:val="28"/>
        </w:rPr>
        <w:t xml:space="preserve"> и включает комплекс мероприятий, направленных на исполнение полномочий Правительства РФ по обеспечению условий для улучшения качества предоставляемых услуг образовательными учреждениями. </w:t>
      </w:r>
    </w:p>
    <w:p w:rsidR="00EA7AA8" w:rsidRPr="001C340D" w:rsidRDefault="00EA7AA8" w:rsidP="0061377B">
      <w:pPr>
        <w:ind w:left="-360" w:firstLine="360"/>
        <w:jc w:val="both"/>
        <w:rPr>
          <w:sz w:val="28"/>
          <w:szCs w:val="28"/>
        </w:rPr>
      </w:pPr>
      <w:r w:rsidRPr="001C340D">
        <w:rPr>
          <w:sz w:val="28"/>
          <w:szCs w:val="28"/>
        </w:rPr>
        <w:t xml:space="preserve">Разработчики данной программы руководствовались созданием условий обеспечивающих безопасность обучающихся, воспитанников и работников </w:t>
      </w:r>
      <w:r w:rsidRPr="001C340D">
        <w:rPr>
          <w:color w:val="000000"/>
          <w:sz w:val="28"/>
          <w:szCs w:val="28"/>
        </w:rPr>
        <w:t>организаций</w:t>
      </w:r>
      <w:r w:rsidRPr="001C340D">
        <w:rPr>
          <w:sz w:val="28"/>
          <w:szCs w:val="28"/>
        </w:rPr>
        <w:t xml:space="preserve"> образования во время их учебной и трудовой деятельности и повышение безопасности жизнедеятельности.</w:t>
      </w:r>
    </w:p>
    <w:p w:rsidR="00EA7AA8" w:rsidRDefault="00EA7AA8" w:rsidP="00B26960">
      <w:pPr>
        <w:jc w:val="center"/>
        <w:rPr>
          <w:sz w:val="28"/>
          <w:szCs w:val="28"/>
        </w:rPr>
      </w:pPr>
    </w:p>
    <w:p w:rsidR="00EA7AA8" w:rsidRPr="001C340D" w:rsidRDefault="00EA7AA8" w:rsidP="00B26960">
      <w:pPr>
        <w:jc w:val="center"/>
        <w:rPr>
          <w:sz w:val="28"/>
          <w:szCs w:val="28"/>
        </w:rPr>
      </w:pPr>
      <w:r w:rsidRPr="001C340D">
        <w:rPr>
          <w:sz w:val="28"/>
          <w:szCs w:val="28"/>
        </w:rPr>
        <w:t>3. Цели и задачи программы</w:t>
      </w:r>
    </w:p>
    <w:p w:rsidR="00EA7AA8" w:rsidRPr="001C340D" w:rsidRDefault="00EA7AA8" w:rsidP="00B26960">
      <w:pPr>
        <w:ind w:left="567" w:firstLine="851"/>
        <w:jc w:val="center"/>
      </w:pPr>
    </w:p>
    <w:p w:rsidR="00EA7AA8" w:rsidRDefault="00EA7AA8" w:rsidP="00713EBC">
      <w:pPr>
        <w:ind w:firstLine="900"/>
        <w:jc w:val="both"/>
        <w:rPr>
          <w:sz w:val="28"/>
          <w:szCs w:val="28"/>
        </w:rPr>
      </w:pPr>
      <w:r w:rsidRPr="001C340D">
        <w:rPr>
          <w:sz w:val="28"/>
          <w:szCs w:val="28"/>
        </w:rPr>
        <w:t>Целью программы</w:t>
      </w:r>
      <w:r>
        <w:rPr>
          <w:sz w:val="28"/>
          <w:szCs w:val="28"/>
        </w:rPr>
        <w:t>:</w:t>
      </w:r>
    </w:p>
    <w:p w:rsidR="00EA7AA8" w:rsidRDefault="00EA7AA8" w:rsidP="00713EBC">
      <w:pPr>
        <w:ind w:firstLine="900"/>
        <w:jc w:val="both"/>
        <w:rPr>
          <w:sz w:val="28"/>
          <w:szCs w:val="28"/>
        </w:rPr>
      </w:pPr>
      <w:r w:rsidRPr="00A9663B">
        <w:rPr>
          <w:color w:val="000000"/>
          <w:sz w:val="28"/>
          <w:szCs w:val="28"/>
        </w:rPr>
        <w:t>Проведение капитального ремонта для приведения в соответствие с санитарными и техническими требованиям</w:t>
      </w:r>
      <w:r>
        <w:rPr>
          <w:color w:val="000000"/>
          <w:sz w:val="28"/>
          <w:szCs w:val="28"/>
        </w:rPr>
        <w:t xml:space="preserve">и и нормами помещений здания и </w:t>
      </w:r>
      <w:r w:rsidRPr="00A9663B">
        <w:rPr>
          <w:color w:val="000000"/>
          <w:sz w:val="28"/>
          <w:szCs w:val="28"/>
        </w:rPr>
        <w:t>коммуникаций, обеспечивающих создание безопасных и благоприятных условий пребывания граждан в здании школы и на ее территории</w:t>
      </w:r>
      <w:r>
        <w:rPr>
          <w:color w:val="000000"/>
          <w:sz w:val="28"/>
          <w:szCs w:val="28"/>
        </w:rPr>
        <w:t>.</w:t>
      </w:r>
    </w:p>
    <w:p w:rsidR="00EA7AA8" w:rsidRDefault="00EA7AA8" w:rsidP="00713EB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EA7AA8" w:rsidRPr="0086630A" w:rsidRDefault="00EA7AA8" w:rsidP="00713EB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6630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86630A">
        <w:rPr>
          <w:color w:val="000000"/>
          <w:sz w:val="28"/>
          <w:szCs w:val="28"/>
        </w:rPr>
        <w:t>олучение положительного заключени</w:t>
      </w:r>
      <w:r>
        <w:rPr>
          <w:color w:val="000000"/>
          <w:sz w:val="28"/>
          <w:szCs w:val="28"/>
        </w:rPr>
        <w:t xml:space="preserve">я в государственной экспертизе </w:t>
      </w:r>
      <w:r w:rsidRPr="0086630A">
        <w:rPr>
          <w:color w:val="000000"/>
          <w:sz w:val="28"/>
          <w:szCs w:val="28"/>
        </w:rPr>
        <w:t>на проектно-сметную документацию;</w:t>
      </w:r>
    </w:p>
    <w:p w:rsidR="00EA7AA8" w:rsidRPr="0086630A" w:rsidRDefault="00EA7AA8" w:rsidP="00713EBC">
      <w:pPr>
        <w:ind w:firstLine="900"/>
        <w:jc w:val="both"/>
        <w:rPr>
          <w:color w:val="000000"/>
          <w:sz w:val="28"/>
          <w:szCs w:val="28"/>
        </w:rPr>
      </w:pPr>
      <w:r w:rsidRPr="0086630A">
        <w:rPr>
          <w:color w:val="000000"/>
          <w:sz w:val="28"/>
          <w:szCs w:val="28"/>
        </w:rPr>
        <w:t xml:space="preserve"> -</w:t>
      </w:r>
      <w:r w:rsidRPr="008663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86630A">
        <w:rPr>
          <w:color w:val="000000"/>
          <w:sz w:val="28"/>
          <w:szCs w:val="28"/>
        </w:rPr>
        <w:t>апитальный ремонт, проведение ремонтных работ по устранению неисправностей изношенных конструктивных элементов помещений, инженерных сетей, проведение ремонтных работ по монтажу, замене, частичной замене коммуникаций;</w:t>
      </w:r>
    </w:p>
    <w:p w:rsidR="00EA7AA8" w:rsidRDefault="00EA7AA8" w:rsidP="00713EBC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6630A">
        <w:rPr>
          <w:color w:val="000000"/>
          <w:sz w:val="28"/>
          <w:szCs w:val="28"/>
        </w:rPr>
        <w:t>-</w:t>
      </w:r>
      <w:r w:rsidRPr="008663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86630A">
        <w:rPr>
          <w:color w:val="000000"/>
          <w:sz w:val="28"/>
          <w:szCs w:val="28"/>
        </w:rPr>
        <w:t>троительство, реконструкция зданий образовательных организаций.</w:t>
      </w:r>
    </w:p>
    <w:p w:rsidR="00EA7AA8" w:rsidRPr="0086630A" w:rsidRDefault="00EA7AA8" w:rsidP="00B26960">
      <w:pPr>
        <w:ind w:left="284" w:firstLine="567"/>
        <w:jc w:val="both"/>
        <w:rPr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C340D">
        <w:rPr>
          <w:sz w:val="28"/>
          <w:szCs w:val="28"/>
        </w:rPr>
        <w:t>4. Перечень мероприятий программы</w:t>
      </w:r>
    </w:p>
    <w:p w:rsidR="00EA7AA8" w:rsidRPr="001C340D" w:rsidRDefault="00EA7AA8" w:rsidP="00B26960">
      <w:pPr>
        <w:widowControl w:val="0"/>
        <w:autoSpaceDE w:val="0"/>
        <w:autoSpaceDN w:val="0"/>
        <w:adjustRightInd w:val="0"/>
        <w:ind w:left="-567" w:firstLine="1418"/>
        <w:jc w:val="center"/>
        <w:outlineLvl w:val="2"/>
        <w:rPr>
          <w:sz w:val="28"/>
          <w:szCs w:val="28"/>
        </w:rPr>
      </w:pPr>
    </w:p>
    <w:tbl>
      <w:tblPr>
        <w:tblW w:w="1061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1813"/>
        <w:gridCol w:w="1558"/>
        <w:gridCol w:w="1073"/>
        <w:gridCol w:w="202"/>
        <w:gridCol w:w="1009"/>
        <w:gridCol w:w="28"/>
        <w:gridCol w:w="525"/>
        <w:gridCol w:w="8"/>
        <w:gridCol w:w="986"/>
        <w:gridCol w:w="982"/>
        <w:gridCol w:w="18"/>
        <w:gridCol w:w="18"/>
        <w:gridCol w:w="1238"/>
        <w:gridCol w:w="275"/>
        <w:gridCol w:w="9"/>
        <w:gridCol w:w="161"/>
      </w:tblGrid>
      <w:tr w:rsidR="00EA7AA8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cantSplit/>
        </w:trPr>
        <w:tc>
          <w:tcPr>
            <w:tcW w:w="707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№   </w:t>
            </w:r>
            <w:r w:rsidRPr="000731FD">
              <w:rPr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1813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Цели, задачи, </w:t>
            </w:r>
            <w:r w:rsidRPr="000731FD">
              <w:rPr>
                <w:sz w:val="20"/>
                <w:szCs w:val="20"/>
              </w:rPr>
              <w:br/>
              <w:t>мероприятия</w:t>
            </w:r>
            <w:r w:rsidRPr="000731F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558" w:type="dxa"/>
            <w:vMerge w:val="restart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Дополнитель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ная </w:t>
            </w:r>
            <w:r w:rsidRPr="000731FD">
              <w:rPr>
                <w:sz w:val="20"/>
                <w:szCs w:val="20"/>
              </w:rPr>
              <w:br/>
              <w:t xml:space="preserve">информация,  </w:t>
            </w:r>
            <w:r w:rsidRPr="000731FD">
              <w:rPr>
                <w:sz w:val="20"/>
                <w:szCs w:val="20"/>
              </w:rPr>
              <w:br/>
              <w:t>характеризую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щая</w:t>
            </w:r>
            <w:r w:rsidRPr="000731FD">
              <w:rPr>
                <w:sz w:val="20"/>
                <w:szCs w:val="20"/>
              </w:rPr>
              <w:br/>
              <w:t>мероприятие</w:t>
            </w:r>
          </w:p>
        </w:tc>
        <w:tc>
          <w:tcPr>
            <w:tcW w:w="1073" w:type="dxa"/>
            <w:vMerge w:val="restart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  <w:r w:rsidRPr="000731FD">
              <w:rPr>
                <w:sz w:val="20"/>
                <w:szCs w:val="20"/>
              </w:rPr>
              <w:br/>
              <w:t>реализа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ции </w:t>
            </w:r>
            <w:r w:rsidRPr="000731FD">
              <w:rPr>
                <w:sz w:val="20"/>
                <w:szCs w:val="20"/>
              </w:rPr>
              <w:br/>
              <w:t>мероприя</w:t>
            </w:r>
          </w:p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тий</w:t>
            </w:r>
            <w:r w:rsidRPr="000731FD">
              <w:rPr>
                <w:sz w:val="20"/>
                <w:szCs w:val="20"/>
              </w:rPr>
              <w:br/>
              <w:t xml:space="preserve"> Програм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мы</w:t>
            </w:r>
          </w:p>
        </w:tc>
        <w:tc>
          <w:tcPr>
            <w:tcW w:w="3740" w:type="dxa"/>
            <w:gridSpan w:val="7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558" w:type="dxa"/>
            <w:gridSpan w:val="5"/>
            <w:vMerge w:val="restart"/>
            <w:vAlign w:val="center"/>
          </w:tcPr>
          <w:p w:rsidR="00EA7AA8" w:rsidRPr="000731FD" w:rsidRDefault="00EA7AA8" w:rsidP="00610A35">
            <w:pPr>
              <w:jc w:val="center"/>
            </w:pPr>
            <w:r w:rsidRPr="000731FD">
              <w:t>Исполнитель</w:t>
            </w:r>
            <w:r w:rsidRPr="000731FD">
              <w:br/>
              <w:t>мероприятия</w:t>
            </w:r>
            <w:r w:rsidRPr="000731FD">
              <w:br/>
              <w:t xml:space="preserve"> Программы</w:t>
            </w:r>
          </w:p>
        </w:tc>
      </w:tr>
      <w:tr w:rsidR="00EA7AA8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cantSplit/>
          <w:trHeight w:val="511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Финансо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вые</w:t>
            </w:r>
            <w:r w:rsidRPr="000731FD">
              <w:rPr>
                <w:sz w:val="20"/>
                <w:szCs w:val="20"/>
              </w:rPr>
              <w:br/>
              <w:t>средства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всего</w:t>
            </w:r>
          </w:p>
        </w:tc>
        <w:tc>
          <w:tcPr>
            <w:tcW w:w="2501" w:type="dxa"/>
            <w:gridSpan w:val="4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 том числе</w:t>
            </w:r>
          </w:p>
        </w:tc>
        <w:tc>
          <w:tcPr>
            <w:tcW w:w="1558" w:type="dxa"/>
            <w:gridSpan w:val="5"/>
            <w:vMerge/>
            <w:vAlign w:val="center"/>
          </w:tcPr>
          <w:p w:rsidR="00EA7AA8" w:rsidRPr="000731FD" w:rsidRDefault="00EA7AA8" w:rsidP="00610A35"/>
        </w:tc>
      </w:tr>
      <w:tr w:rsidR="00EA7AA8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cantSplit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ФБ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ОБ</w:t>
            </w:r>
          </w:p>
        </w:tc>
        <w:tc>
          <w:tcPr>
            <w:tcW w:w="982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1558" w:type="dxa"/>
            <w:gridSpan w:val="5"/>
            <w:vMerge/>
            <w:vAlign w:val="center"/>
          </w:tcPr>
          <w:p w:rsidR="00EA7AA8" w:rsidRPr="000731FD" w:rsidRDefault="00EA7AA8" w:rsidP="00610A35"/>
        </w:tc>
      </w:tr>
      <w:tr w:rsidR="00EA7AA8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435"/>
        </w:trPr>
        <w:tc>
          <w:tcPr>
            <w:tcW w:w="707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  <w:gridSpan w:val="3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7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  <w:gridSpan w:val="5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9</w:t>
            </w: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810"/>
        </w:trPr>
        <w:tc>
          <w:tcPr>
            <w:tcW w:w="707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</w:t>
            </w:r>
          </w:p>
        </w:tc>
        <w:tc>
          <w:tcPr>
            <w:tcW w:w="9742" w:type="dxa"/>
            <w:gridSpan w:val="15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Цель 1. </w:t>
            </w:r>
            <w:r w:rsidRPr="000731FD">
              <w:rPr>
                <w:color w:val="000000"/>
                <w:sz w:val="20"/>
                <w:szCs w:val="20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95"/>
        </w:trPr>
        <w:tc>
          <w:tcPr>
            <w:tcW w:w="707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Всего по цели 1</w:t>
            </w:r>
          </w:p>
        </w:tc>
        <w:tc>
          <w:tcPr>
            <w:tcW w:w="1558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09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29 848,44</w:t>
            </w:r>
          </w:p>
        </w:tc>
        <w:tc>
          <w:tcPr>
            <w:tcW w:w="55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24 177,90</w:t>
            </w:r>
          </w:p>
        </w:tc>
        <w:tc>
          <w:tcPr>
            <w:tcW w:w="1018" w:type="dxa"/>
            <w:gridSpan w:val="3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5 670,54</w:t>
            </w:r>
          </w:p>
        </w:tc>
        <w:tc>
          <w:tcPr>
            <w:tcW w:w="1522" w:type="dxa"/>
            <w:gridSpan w:val="3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Отдел образования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АЧРМО</w:t>
            </w: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255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2014 год</w:t>
            </w:r>
          </w:p>
        </w:tc>
        <w:tc>
          <w:tcPr>
            <w:tcW w:w="1009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25 352,08</w:t>
            </w:r>
          </w:p>
        </w:tc>
        <w:tc>
          <w:tcPr>
            <w:tcW w:w="55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24 177,90</w:t>
            </w:r>
          </w:p>
        </w:tc>
        <w:tc>
          <w:tcPr>
            <w:tcW w:w="1018" w:type="dxa"/>
            <w:gridSpan w:val="3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1174,18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65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2015 год</w:t>
            </w:r>
          </w:p>
        </w:tc>
        <w:tc>
          <w:tcPr>
            <w:tcW w:w="1009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1536,36</w:t>
            </w:r>
          </w:p>
        </w:tc>
        <w:tc>
          <w:tcPr>
            <w:tcW w:w="55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1536,36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95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2016 год</w:t>
            </w:r>
          </w:p>
        </w:tc>
        <w:tc>
          <w:tcPr>
            <w:tcW w:w="1009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1510,00</w:t>
            </w:r>
          </w:p>
        </w:tc>
        <w:tc>
          <w:tcPr>
            <w:tcW w:w="55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1510,00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20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2017 год</w:t>
            </w:r>
          </w:p>
        </w:tc>
        <w:tc>
          <w:tcPr>
            <w:tcW w:w="1009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1450,00</w:t>
            </w:r>
          </w:p>
        </w:tc>
        <w:tc>
          <w:tcPr>
            <w:tcW w:w="55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1450,00</w:t>
            </w:r>
          </w:p>
        </w:tc>
        <w:tc>
          <w:tcPr>
            <w:tcW w:w="1522" w:type="dxa"/>
            <w:gridSpan w:val="3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435"/>
        </w:trPr>
        <w:tc>
          <w:tcPr>
            <w:tcW w:w="707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1.1.</w:t>
            </w:r>
          </w:p>
        </w:tc>
        <w:tc>
          <w:tcPr>
            <w:tcW w:w="9742" w:type="dxa"/>
            <w:gridSpan w:val="15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Задача 1.1. Получение положительного заключения в государственной экспертизе  на проектно-сметную документацию</w:t>
            </w: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675"/>
        </w:trPr>
        <w:tc>
          <w:tcPr>
            <w:tcW w:w="707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Всего по </w:t>
            </w: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задаче 1.1.</w:t>
            </w: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37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 w:val="restart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Отдел образования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АЧРМО</w:t>
            </w: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240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167,79</w:t>
            </w:r>
          </w:p>
        </w:tc>
        <w:tc>
          <w:tcPr>
            <w:tcW w:w="53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167,79</w:t>
            </w:r>
          </w:p>
        </w:tc>
        <w:tc>
          <w:tcPr>
            <w:tcW w:w="1540" w:type="dxa"/>
            <w:gridSpan w:val="4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20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80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35"/>
        </w:trPr>
        <w:tc>
          <w:tcPr>
            <w:tcW w:w="707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2017 год</w:t>
            </w:r>
          </w:p>
        </w:tc>
        <w:tc>
          <w:tcPr>
            <w:tcW w:w="1037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A7AA8" w:rsidRPr="000731FD" w:rsidRDefault="00EA7AA8" w:rsidP="00610A3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  <w:vAlign w:val="center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252865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778"/>
        </w:trPr>
        <w:tc>
          <w:tcPr>
            <w:tcW w:w="707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1.1.1</w:t>
            </w:r>
          </w:p>
        </w:tc>
        <w:tc>
          <w:tcPr>
            <w:tcW w:w="1813" w:type="dxa"/>
            <w:vAlign w:val="bottom"/>
          </w:tcPr>
          <w:p w:rsidR="00EA7AA8" w:rsidRPr="000731FD" w:rsidRDefault="00EA7AA8" w:rsidP="00610A35">
            <w:r w:rsidRPr="000731FD">
              <w:t>Получение положительного</w:t>
            </w:r>
          </w:p>
          <w:p w:rsidR="00EA7AA8" w:rsidRPr="000731FD" w:rsidRDefault="00EA7AA8" w:rsidP="00610A35">
            <w:r w:rsidRPr="000731FD">
              <w:t>заключения в государствен</w:t>
            </w:r>
          </w:p>
          <w:p w:rsidR="00EA7AA8" w:rsidRPr="000731FD" w:rsidRDefault="00EA7AA8" w:rsidP="00610A35">
            <w:r w:rsidRPr="000731FD">
              <w:t>ной экспертизе  на проектно-сметную документацию на капитальный ремонт школы</w:t>
            </w:r>
          </w:p>
        </w:tc>
        <w:tc>
          <w:tcPr>
            <w:tcW w:w="1558" w:type="dxa"/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МКОУ СОШ</w:t>
            </w: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с. Новогромово</w:t>
            </w:r>
          </w:p>
        </w:tc>
        <w:tc>
          <w:tcPr>
            <w:tcW w:w="1275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2014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118,00</w:t>
            </w:r>
          </w:p>
        </w:tc>
        <w:tc>
          <w:tcPr>
            <w:tcW w:w="533" w:type="dxa"/>
            <w:gridSpan w:val="2"/>
          </w:tcPr>
          <w:p w:rsidR="00EA7AA8" w:rsidRPr="000731FD" w:rsidRDefault="00EA7AA8" w:rsidP="00610A35">
            <w:pPr>
              <w:jc w:val="center"/>
            </w:pPr>
          </w:p>
          <w:p w:rsidR="00EA7AA8" w:rsidRPr="000731FD" w:rsidRDefault="00EA7AA8" w:rsidP="00610A35">
            <w:pPr>
              <w:jc w:val="center"/>
            </w:pPr>
          </w:p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986" w:type="dxa"/>
          </w:tcPr>
          <w:p w:rsidR="00EA7AA8" w:rsidRPr="000731FD" w:rsidRDefault="00EA7AA8" w:rsidP="00610A35">
            <w:pPr>
              <w:jc w:val="center"/>
            </w:pPr>
          </w:p>
          <w:p w:rsidR="00EA7AA8" w:rsidRPr="000731FD" w:rsidRDefault="00EA7AA8" w:rsidP="00610A35">
            <w:pPr>
              <w:jc w:val="center"/>
            </w:pPr>
          </w:p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1000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118,00</w:t>
            </w:r>
          </w:p>
        </w:tc>
        <w:tc>
          <w:tcPr>
            <w:tcW w:w="1540" w:type="dxa"/>
            <w:gridSpan w:val="4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Отдел образования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АЧРМО</w:t>
            </w:r>
          </w:p>
        </w:tc>
      </w:tr>
      <w:tr w:rsidR="00EA7AA8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50"/>
        </w:trPr>
        <w:tc>
          <w:tcPr>
            <w:tcW w:w="707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1.1.2</w:t>
            </w:r>
          </w:p>
        </w:tc>
        <w:tc>
          <w:tcPr>
            <w:tcW w:w="1813" w:type="dxa"/>
            <w:vAlign w:val="bottom"/>
          </w:tcPr>
          <w:p w:rsidR="00EA7AA8" w:rsidRPr="000731FD" w:rsidRDefault="00EA7AA8" w:rsidP="00610A35">
            <w:r w:rsidRPr="000731FD">
              <w:t>Получение положительного</w:t>
            </w:r>
          </w:p>
          <w:p w:rsidR="00EA7AA8" w:rsidRPr="000731FD" w:rsidRDefault="00EA7AA8" w:rsidP="00610A35">
            <w:r w:rsidRPr="000731FD">
              <w:t>заключения в государствен</w:t>
            </w:r>
          </w:p>
          <w:p w:rsidR="00EA7AA8" w:rsidRPr="000731FD" w:rsidRDefault="00EA7AA8" w:rsidP="00610A35">
            <w:pPr>
              <w:rPr>
                <w:highlight w:val="yellow"/>
              </w:rPr>
            </w:pPr>
            <w:r w:rsidRPr="000731FD">
              <w:t>ной экспертизе  на проектно-сметную документацию выборочного капитального ремонта здания</w:t>
            </w:r>
          </w:p>
        </w:tc>
        <w:tc>
          <w:tcPr>
            <w:tcW w:w="1558" w:type="dxa"/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МКДОУ</w:t>
            </w: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0731FD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EA7AA8" w:rsidRPr="000731FD" w:rsidRDefault="00EA7AA8" w:rsidP="00610A35">
            <w:pPr>
              <w:jc w:val="center"/>
            </w:pPr>
            <w:r w:rsidRPr="000731FD">
              <w:t>2014 г</w:t>
            </w:r>
            <w:r>
              <w:t>од</w:t>
            </w:r>
          </w:p>
        </w:tc>
        <w:tc>
          <w:tcPr>
            <w:tcW w:w="1037" w:type="dxa"/>
            <w:gridSpan w:val="2"/>
          </w:tcPr>
          <w:p w:rsidR="00EA7AA8" w:rsidRPr="000731FD" w:rsidRDefault="00EA7AA8" w:rsidP="00610A35">
            <w:pPr>
              <w:jc w:val="center"/>
            </w:pPr>
            <w:r w:rsidRPr="000731FD">
              <w:t>28,49</w:t>
            </w:r>
          </w:p>
        </w:tc>
        <w:tc>
          <w:tcPr>
            <w:tcW w:w="533" w:type="dxa"/>
            <w:gridSpan w:val="2"/>
          </w:tcPr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986" w:type="dxa"/>
          </w:tcPr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1000" w:type="dxa"/>
            <w:gridSpan w:val="2"/>
          </w:tcPr>
          <w:p w:rsidR="00EA7AA8" w:rsidRPr="000731FD" w:rsidRDefault="00EA7AA8" w:rsidP="00610A35">
            <w:pPr>
              <w:jc w:val="center"/>
            </w:pPr>
            <w:r w:rsidRPr="000731FD">
              <w:t>28,49</w:t>
            </w:r>
          </w:p>
        </w:tc>
        <w:tc>
          <w:tcPr>
            <w:tcW w:w="1540" w:type="dxa"/>
            <w:gridSpan w:val="4"/>
          </w:tcPr>
          <w:p w:rsidR="00EA7AA8" w:rsidRPr="000731FD" w:rsidRDefault="00EA7AA8" w:rsidP="00610A35">
            <w:pPr>
              <w:jc w:val="center"/>
            </w:pPr>
            <w:r w:rsidRPr="000731FD">
              <w:t>Отдел образования</w:t>
            </w:r>
          </w:p>
          <w:p w:rsidR="00EA7AA8" w:rsidRPr="000731FD" w:rsidRDefault="00EA7AA8" w:rsidP="00610A35">
            <w:pPr>
              <w:jc w:val="center"/>
            </w:pPr>
            <w:r w:rsidRPr="000731FD">
              <w:t>АЧРМО</w:t>
            </w:r>
          </w:p>
        </w:tc>
      </w:tr>
      <w:tr w:rsidR="00EA7AA8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255"/>
        </w:trPr>
        <w:tc>
          <w:tcPr>
            <w:tcW w:w="707" w:type="dxa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1.1.3</w:t>
            </w:r>
          </w:p>
        </w:tc>
        <w:tc>
          <w:tcPr>
            <w:tcW w:w="1813" w:type="dxa"/>
            <w:vAlign w:val="bottom"/>
          </w:tcPr>
          <w:p w:rsidR="00EA7AA8" w:rsidRPr="000731FD" w:rsidRDefault="00EA7AA8" w:rsidP="00610A35">
            <w:r w:rsidRPr="000731FD">
              <w:t>Получение положительного</w:t>
            </w:r>
          </w:p>
          <w:p w:rsidR="00EA7AA8" w:rsidRPr="000731FD" w:rsidRDefault="00EA7AA8" w:rsidP="00610A35">
            <w:pPr>
              <w:rPr>
                <w:highlight w:val="yellow"/>
              </w:rPr>
            </w:pPr>
            <w:r w:rsidRPr="000731FD">
              <w:t>заключения в государственной экспертизе  на проектно-сметную документацию</w:t>
            </w:r>
          </w:p>
        </w:tc>
        <w:tc>
          <w:tcPr>
            <w:tcW w:w="1558" w:type="dxa"/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№ 54  </w:t>
            </w: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0731FD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275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0731FD">
              <w:rPr>
                <w:sz w:val="20"/>
                <w:szCs w:val="20"/>
              </w:rPr>
              <w:t>2014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21,30</w:t>
            </w:r>
          </w:p>
        </w:tc>
        <w:tc>
          <w:tcPr>
            <w:tcW w:w="533" w:type="dxa"/>
            <w:gridSpan w:val="2"/>
          </w:tcPr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986" w:type="dxa"/>
          </w:tcPr>
          <w:p w:rsidR="00EA7AA8" w:rsidRPr="000731FD" w:rsidRDefault="00EA7AA8" w:rsidP="00610A35">
            <w:pPr>
              <w:jc w:val="center"/>
            </w:pPr>
            <w:r w:rsidRPr="000731FD">
              <w:t>0,0</w:t>
            </w:r>
          </w:p>
        </w:tc>
        <w:tc>
          <w:tcPr>
            <w:tcW w:w="1000" w:type="dxa"/>
            <w:gridSpan w:val="2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21,30</w:t>
            </w:r>
          </w:p>
        </w:tc>
        <w:tc>
          <w:tcPr>
            <w:tcW w:w="1540" w:type="dxa"/>
            <w:gridSpan w:val="4"/>
          </w:tcPr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Отдел образования</w:t>
            </w:r>
          </w:p>
          <w:p w:rsidR="00EA7AA8" w:rsidRPr="000731F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АЧРМО</w:t>
            </w:r>
          </w:p>
        </w:tc>
      </w:tr>
      <w:tr w:rsidR="00EA7AA8" w:rsidRPr="000731FD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708"/>
        </w:trPr>
        <w:tc>
          <w:tcPr>
            <w:tcW w:w="707" w:type="dxa"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>1.2</w:t>
            </w:r>
          </w:p>
        </w:tc>
        <w:tc>
          <w:tcPr>
            <w:tcW w:w="9742" w:type="dxa"/>
            <w:gridSpan w:val="15"/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0731FD">
              <w:rPr>
                <w:sz w:val="20"/>
                <w:szCs w:val="20"/>
              </w:rPr>
              <w:t xml:space="preserve">Задачи 1.2. </w:t>
            </w:r>
            <w:r>
              <w:rPr>
                <w:sz w:val="20"/>
                <w:szCs w:val="20"/>
              </w:rPr>
              <w:t>Капитальный ремонт, п</w:t>
            </w:r>
            <w:r w:rsidRPr="000731FD">
              <w:rPr>
                <w:sz w:val="20"/>
                <w:szCs w:val="20"/>
              </w:rPr>
              <w:t>роведение ремонтных работ по устранению неисправностей изношенных конструктивных элементов помещений</w:t>
            </w:r>
            <w:r>
              <w:rPr>
                <w:sz w:val="20"/>
                <w:szCs w:val="20"/>
              </w:rPr>
              <w:t>, инженерных сетей,</w:t>
            </w:r>
            <w:r w:rsidRPr="000731FD">
              <w:rPr>
                <w:sz w:val="20"/>
                <w:szCs w:val="20"/>
              </w:rPr>
              <w:t xml:space="preserve"> проведение ремонтных работ по монтажу, замене</w:t>
            </w:r>
            <w:r>
              <w:rPr>
                <w:sz w:val="20"/>
                <w:szCs w:val="20"/>
              </w:rPr>
              <w:t>, частичной замене коммуникаций</w:t>
            </w: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A7AA8" w:rsidRPr="00006A93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288"/>
        </w:trPr>
        <w:tc>
          <w:tcPr>
            <w:tcW w:w="707" w:type="dxa"/>
            <w:vMerge w:val="restart"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vMerge w:val="restart"/>
            <w:tcBorders>
              <w:right w:val="nil"/>
            </w:tcBorders>
          </w:tcPr>
          <w:p w:rsidR="00EA7AA8" w:rsidRPr="00F662DD" w:rsidRDefault="00EA7AA8" w:rsidP="00610A35"/>
          <w:p w:rsidR="00EA7AA8" w:rsidRPr="00F662DD" w:rsidRDefault="00EA7AA8" w:rsidP="00610A35">
            <w:r w:rsidRPr="00F662DD">
              <w:t xml:space="preserve">Всего по </w:t>
            </w:r>
          </w:p>
          <w:p w:rsidR="00EA7AA8" w:rsidRPr="00F662DD" w:rsidRDefault="00EA7AA8" w:rsidP="00610A35">
            <w:r w:rsidRPr="00F662DD">
              <w:t>задаче 1.2.</w:t>
            </w:r>
          </w:p>
          <w:p w:rsidR="00EA7AA8" w:rsidRPr="00F662DD" w:rsidRDefault="00EA7AA8" w:rsidP="00610A35"/>
          <w:p w:rsidR="00EA7AA8" w:rsidRPr="00F662DD" w:rsidRDefault="00EA7AA8" w:rsidP="00610A35"/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 w:val="restart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CA762A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2A">
              <w:rPr>
                <w:sz w:val="20"/>
                <w:szCs w:val="20"/>
              </w:rPr>
              <w:t>Отдел образования</w:t>
            </w:r>
          </w:p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2A">
              <w:rPr>
                <w:sz w:val="20"/>
                <w:szCs w:val="20"/>
              </w:rPr>
              <w:t>АЧРМО</w:t>
            </w:r>
          </w:p>
        </w:tc>
      </w:tr>
      <w:tr w:rsidR="00EA7AA8" w:rsidRPr="00006A93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80"/>
        </w:trPr>
        <w:tc>
          <w:tcPr>
            <w:tcW w:w="707" w:type="dxa"/>
            <w:vMerge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22 877,4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  <w:r w:rsidRPr="00F662DD">
              <w:t>24 177,90</w:t>
            </w:r>
          </w:p>
        </w:tc>
        <w:tc>
          <w:tcPr>
            <w:tcW w:w="1000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1006,39</w:t>
            </w:r>
          </w:p>
        </w:tc>
        <w:tc>
          <w:tcPr>
            <w:tcW w:w="1540" w:type="dxa"/>
            <w:gridSpan w:val="4"/>
            <w:vMerge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06A93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35"/>
        </w:trPr>
        <w:tc>
          <w:tcPr>
            <w:tcW w:w="707" w:type="dxa"/>
            <w:vMerge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1286,36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1286,36</w:t>
            </w:r>
          </w:p>
        </w:tc>
        <w:tc>
          <w:tcPr>
            <w:tcW w:w="1540" w:type="dxa"/>
            <w:gridSpan w:val="4"/>
            <w:vMerge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06A93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255"/>
        </w:trPr>
        <w:tc>
          <w:tcPr>
            <w:tcW w:w="707" w:type="dxa"/>
            <w:vMerge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1510,00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top w:val="nil"/>
              <w:right w:val="nil"/>
            </w:tcBorders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1510,00</w:t>
            </w:r>
          </w:p>
        </w:tc>
        <w:tc>
          <w:tcPr>
            <w:tcW w:w="1540" w:type="dxa"/>
            <w:gridSpan w:val="4"/>
            <w:vMerge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06A93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259"/>
        </w:trPr>
        <w:tc>
          <w:tcPr>
            <w:tcW w:w="707" w:type="dxa"/>
            <w:vMerge/>
            <w:tcBorders>
              <w:right w:val="nil"/>
            </w:tcBorders>
          </w:tcPr>
          <w:p w:rsidR="00EA7AA8" w:rsidRPr="000731FD" w:rsidRDefault="00EA7AA8" w:rsidP="00610A35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2017 год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1450,00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1450,00</w:t>
            </w:r>
          </w:p>
        </w:tc>
        <w:tc>
          <w:tcPr>
            <w:tcW w:w="1540" w:type="dxa"/>
            <w:gridSpan w:val="4"/>
            <w:vMerge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006A93" w:rsidTr="00713EB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1.2.1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Капитальный ремонт санузлов в здании школы.</w:t>
            </w:r>
          </w:p>
        </w:tc>
        <w:tc>
          <w:tcPr>
            <w:tcW w:w="1558" w:type="dxa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МКОУ СОШ</w:t>
            </w:r>
          </w:p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с. Лохово</w:t>
            </w: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2014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100,00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0,0</w:t>
            </w: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  <w:r w:rsidRPr="00F662DD">
              <w:t>0,0</w:t>
            </w:r>
          </w:p>
          <w:p w:rsidR="00EA7AA8" w:rsidRPr="00F662DD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100,00</w:t>
            </w:r>
          </w:p>
        </w:tc>
        <w:tc>
          <w:tcPr>
            <w:tcW w:w="1531" w:type="dxa"/>
            <w:gridSpan w:val="3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Отдел образования</w:t>
            </w:r>
          </w:p>
          <w:p w:rsidR="00EA7AA8" w:rsidRPr="00F662DD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АЧРМО</w:t>
            </w:r>
          </w:p>
        </w:tc>
        <w:tc>
          <w:tcPr>
            <w:tcW w:w="170" w:type="dxa"/>
            <w:gridSpan w:val="2"/>
            <w:tcBorders>
              <w:left w:val="nil"/>
            </w:tcBorders>
          </w:tcPr>
          <w:p w:rsidR="00EA7AA8" w:rsidRPr="00006A93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Реконструкция котельной</w:t>
            </w:r>
          </w:p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  <w:p w:rsidR="00EA7AA8" w:rsidRPr="00F662DD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EA7AA8" w:rsidRDefault="00EA7AA8" w:rsidP="00610A35">
            <w:r w:rsidRPr="00F662DD">
              <w:t>МКОУ СОШ</w:t>
            </w:r>
          </w:p>
          <w:p w:rsidR="00EA7AA8" w:rsidRPr="00F662DD" w:rsidRDefault="00EA7AA8" w:rsidP="00610A35">
            <w:pPr>
              <w:jc w:val="center"/>
            </w:pPr>
            <w:r w:rsidRPr="00F662DD">
              <w:t>с. Верхний Булай</w:t>
            </w:r>
          </w:p>
        </w:tc>
        <w:tc>
          <w:tcPr>
            <w:tcW w:w="1275" w:type="dxa"/>
            <w:gridSpan w:val="2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2168,35</w:t>
            </w:r>
          </w:p>
        </w:tc>
        <w:tc>
          <w:tcPr>
            <w:tcW w:w="533" w:type="dxa"/>
            <w:gridSpan w:val="2"/>
          </w:tcPr>
          <w:p w:rsidR="00EA7AA8" w:rsidRPr="00F662DD" w:rsidRDefault="00EA7AA8" w:rsidP="00610A35">
            <w:pPr>
              <w:jc w:val="center"/>
            </w:pPr>
            <w:r w:rsidRPr="00F662DD">
              <w:t>0,0</w:t>
            </w:r>
          </w:p>
        </w:tc>
        <w:tc>
          <w:tcPr>
            <w:tcW w:w="986" w:type="dxa"/>
          </w:tcPr>
          <w:p w:rsidR="00EA7AA8" w:rsidRPr="00F662DD" w:rsidRDefault="00EA7AA8" w:rsidP="00610A35">
            <w:pPr>
              <w:jc w:val="center"/>
            </w:pPr>
            <w:r w:rsidRPr="00F662DD">
              <w:t>2117,35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51,00</w:t>
            </w:r>
          </w:p>
        </w:tc>
        <w:tc>
          <w:tcPr>
            <w:tcW w:w="1531" w:type="dxa"/>
            <w:gridSpan w:val="3"/>
            <w:tcBorders>
              <w:right w:val="nil"/>
            </w:tcBorders>
          </w:tcPr>
          <w:p w:rsidR="00EA7AA8" w:rsidRPr="00F662DD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Отдел образования</w:t>
            </w:r>
          </w:p>
          <w:p w:rsidR="00EA7AA8" w:rsidRPr="00F662DD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АЧРМО</w:t>
            </w:r>
          </w:p>
        </w:tc>
        <w:tc>
          <w:tcPr>
            <w:tcW w:w="170" w:type="dxa"/>
            <w:gridSpan w:val="2"/>
            <w:tcBorders>
              <w:left w:val="nil"/>
            </w:tcBorders>
          </w:tcPr>
          <w:p w:rsidR="00EA7AA8" w:rsidRPr="00304C8B" w:rsidRDefault="00EA7AA8" w:rsidP="00610A35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336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558" w:type="dxa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 xml:space="preserve">МКОУ СОШ 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с. Верхний Булай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2014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>
              <w:t>390,55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>
              <w:t>382,65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7,90</w:t>
            </w:r>
          </w:p>
        </w:tc>
        <w:tc>
          <w:tcPr>
            <w:tcW w:w="1540" w:type="dxa"/>
            <w:gridSpan w:val="4"/>
          </w:tcPr>
          <w:p w:rsidR="00EA7AA8" w:rsidRPr="00304C8B" w:rsidRDefault="00EA7AA8" w:rsidP="00610A35">
            <w:pPr>
              <w:pStyle w:val="ConsPlusCell"/>
              <w:ind w:right="-504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25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Текущий р</w:t>
            </w:r>
            <w:r w:rsidRPr="00B4658E">
              <w:rPr>
                <w:sz w:val="20"/>
                <w:szCs w:val="20"/>
              </w:rPr>
              <w:t>емонт здания</w:t>
            </w:r>
            <w:r>
              <w:rPr>
                <w:sz w:val="20"/>
                <w:szCs w:val="20"/>
              </w:rPr>
              <w:t xml:space="preserve"> детского сада</w:t>
            </w:r>
          </w:p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EA7AA8" w:rsidRPr="00B4658E" w:rsidRDefault="00EA7AA8" w:rsidP="00610A35">
            <w:pPr>
              <w:pStyle w:val="ConsPlusCell"/>
              <w:ind w:left="-208"/>
              <w:jc w:val="center"/>
              <w:rPr>
                <w:sz w:val="20"/>
                <w:szCs w:val="20"/>
              </w:rPr>
            </w:pPr>
            <w:r w:rsidRPr="00B4658E">
              <w:rPr>
                <w:sz w:val="20"/>
                <w:szCs w:val="20"/>
              </w:rPr>
              <w:tab/>
            </w:r>
            <w:r w:rsidRPr="00B4658E">
              <w:rPr>
                <w:sz w:val="20"/>
                <w:szCs w:val="20"/>
              </w:rPr>
              <w:tab/>
              <w:t>МКДОУ</w:t>
            </w:r>
          </w:p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B4658E">
              <w:rPr>
                <w:sz w:val="20"/>
                <w:szCs w:val="20"/>
              </w:rPr>
              <w:t>д. Петровка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>
              <w:t>117,99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117,99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1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Капитальный ремонт здания детского сада расположенного по адресу: Черемховский район, п. Михайловка, 1 квартал. Здание № 6</w:t>
            </w:r>
          </w:p>
        </w:tc>
        <w:tc>
          <w:tcPr>
            <w:tcW w:w="1558" w:type="dxa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 xml:space="preserve">Черемховский район, 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п. Михайловка, 1 квартал. Здание № 6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20 099,20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19 496,20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603,00</w:t>
            </w:r>
          </w:p>
        </w:tc>
        <w:tc>
          <w:tcPr>
            <w:tcW w:w="1540" w:type="dxa"/>
            <w:gridSpan w:val="4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0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04C8B">
              <w:rPr>
                <w:sz w:val="20"/>
                <w:szCs w:val="20"/>
              </w:rPr>
              <w:t>емонт здания муниципального казенного дошкольного образовательного  учреждения детский сад д. Петровка расположенного по адресу Черемховский район д. Петровка ул. Школьная 1</w:t>
            </w:r>
          </w:p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( ремонтно-строительные работы, внутренние системы отопления, канализация  и вентиляция; наружные сети водоснабжения и водоотведения)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tabs>
                <w:tab w:val="left" w:pos="270"/>
                <w:tab w:val="center" w:pos="7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C8B">
              <w:rPr>
                <w:sz w:val="20"/>
                <w:szCs w:val="20"/>
              </w:rPr>
              <w:t>МКДОУ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1891,50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1785,80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105,70</w:t>
            </w:r>
          </w:p>
        </w:tc>
        <w:tc>
          <w:tcPr>
            <w:tcW w:w="1540" w:type="dxa"/>
            <w:gridSpan w:val="4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0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</w:t>
            </w:r>
            <w:r w:rsidRPr="00304C8B">
              <w:rPr>
                <w:sz w:val="20"/>
                <w:szCs w:val="20"/>
              </w:rPr>
              <w:t>емонт здания котельной муниципального казенного дошкольного образовательного учреждения детский сад д. Петровка расположенного по адресу Черемховский район д. Петровка ул. Школьная 1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МКДОУ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д. Петровка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Default="00EA7AA8" w:rsidP="00610A35">
            <w:pPr>
              <w:jc w:val="center"/>
            </w:pPr>
            <w:r w:rsidRPr="00304C8B">
              <w:t>416,7</w:t>
            </w:r>
            <w:r>
              <w:t>0</w:t>
            </w:r>
          </w:p>
          <w:p w:rsidR="00EA7AA8" w:rsidRPr="003C567F" w:rsidRDefault="00EA7AA8" w:rsidP="00610A35"/>
          <w:p w:rsidR="00EA7AA8" w:rsidRPr="003C567F" w:rsidRDefault="00EA7AA8" w:rsidP="00610A35"/>
          <w:p w:rsidR="00EA7AA8" w:rsidRPr="003C567F" w:rsidRDefault="00EA7AA8" w:rsidP="00610A35"/>
          <w:p w:rsidR="00EA7AA8" w:rsidRPr="003C567F" w:rsidRDefault="00EA7AA8" w:rsidP="00610A35"/>
          <w:p w:rsidR="00EA7AA8" w:rsidRPr="003C567F" w:rsidRDefault="00EA7AA8" w:rsidP="00610A35"/>
          <w:p w:rsidR="00EA7AA8" w:rsidRPr="003C567F" w:rsidRDefault="00EA7AA8" w:rsidP="00610A35"/>
          <w:p w:rsidR="00EA7AA8" w:rsidRPr="003C567F" w:rsidRDefault="00EA7AA8" w:rsidP="00610A35"/>
          <w:p w:rsidR="00EA7AA8" w:rsidRDefault="00EA7AA8" w:rsidP="00610A35"/>
          <w:p w:rsidR="00EA7AA8" w:rsidRDefault="00EA7AA8" w:rsidP="00610A35"/>
          <w:p w:rsidR="00EA7AA8" w:rsidRPr="003C567F" w:rsidRDefault="00EA7AA8" w:rsidP="00610A35"/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395,9</w:t>
            </w:r>
            <w:r>
              <w:t>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АЧРМО</w:t>
            </w:r>
            <w:r w:rsidRPr="00304C8B">
              <w:rPr>
                <w:sz w:val="20"/>
                <w:szCs w:val="20"/>
              </w:rPr>
              <w:tab/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0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Софинансирование капитального ремонта  здания  школы.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с. Новогромово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2015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793,76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793,76</w:t>
            </w:r>
          </w:p>
        </w:tc>
        <w:tc>
          <w:tcPr>
            <w:tcW w:w="1540" w:type="dxa"/>
            <w:gridSpan w:val="4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АЧРМО</w:t>
            </w:r>
            <w:r w:rsidRPr="00304C8B">
              <w:rPr>
                <w:sz w:val="20"/>
                <w:szCs w:val="20"/>
              </w:rPr>
              <w:tab/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69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Выборочный капитальный ремонт здания.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с. Парфенова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( д. Герасимова)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150,0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45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558" w:type="dxa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 xml:space="preserve">МКДОУ 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с. Голуметь № 3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342,6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342,6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87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1.2.11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Софинансирование капитального</w:t>
            </w:r>
          </w:p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ремонта  здания  школы.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№ 1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п. Михайловка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2016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1250,0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1250,0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26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1.2.12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Монтаж систем</w:t>
            </w:r>
          </w:p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водоснабжения и  водоотведения.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д. Малиновка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150,0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23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1.2.13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Монтаж системы водоснабжения  водоотведения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МКДОУ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с. Нижняя Иреть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100,0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100,0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21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1.2.14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Капитальный ремонт здания</w:t>
            </w:r>
          </w:p>
        </w:tc>
        <w:tc>
          <w:tcPr>
            <w:tcW w:w="1558" w:type="dxa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МКДОУ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д. Малиновка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2017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950,0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950,0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765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1.2.15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Замена оконных блоков</w:t>
            </w:r>
          </w:p>
        </w:tc>
        <w:tc>
          <w:tcPr>
            <w:tcW w:w="1558" w:type="dxa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 xml:space="preserve"> с. Зерновое</w:t>
            </w: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2017 г</w:t>
            </w:r>
            <w:r>
              <w:rPr>
                <w:sz w:val="20"/>
                <w:szCs w:val="20"/>
              </w:rPr>
              <w:t>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500,0</w:t>
            </w:r>
            <w:r>
              <w:t>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  <w:r w:rsidRPr="00304C8B">
              <w:t>0,0</w:t>
            </w:r>
          </w:p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304C8B">
              <w:rPr>
                <w:sz w:val="20"/>
                <w:szCs w:val="20"/>
              </w:rPr>
              <w:t>500,0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4"/>
          </w:tcPr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0E5D8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0E5D8D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50"/>
        </w:trPr>
        <w:tc>
          <w:tcPr>
            <w:tcW w:w="707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9458" w:type="dxa"/>
            <w:gridSpan w:val="13"/>
            <w:tcBorders>
              <w:right w:val="nil"/>
            </w:tcBorders>
          </w:tcPr>
          <w:p w:rsidR="00EA7AA8" w:rsidRPr="000E5D8D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1.3. С</w:t>
            </w:r>
            <w:r w:rsidRPr="00006A93">
              <w:rPr>
                <w:sz w:val="20"/>
                <w:szCs w:val="20"/>
              </w:rPr>
              <w:t>троительство, реконструкция зданий образовательных  организаций</w:t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20"/>
        </w:trPr>
        <w:tc>
          <w:tcPr>
            <w:tcW w:w="707" w:type="dxa"/>
            <w:vMerge w:val="restart"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right w:val="nil"/>
            </w:tcBorders>
          </w:tcPr>
          <w:p w:rsidR="00EA7AA8" w:rsidRPr="009D5BE0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9D5BE0">
              <w:rPr>
                <w:sz w:val="20"/>
                <w:szCs w:val="20"/>
              </w:rPr>
              <w:t>Всего по задаче 1.</w:t>
            </w:r>
            <w:r>
              <w:rPr>
                <w:sz w:val="20"/>
                <w:szCs w:val="20"/>
              </w:rPr>
              <w:t>3</w:t>
            </w:r>
            <w:r w:rsidRPr="009D5BE0">
              <w:rPr>
                <w:sz w:val="20"/>
                <w:szCs w:val="20"/>
              </w:rPr>
              <w:t>.</w:t>
            </w:r>
          </w:p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2014-2017 годы, в т.ч.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 w:val="restart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CA762A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2A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CA762A">
              <w:rPr>
                <w:sz w:val="20"/>
                <w:szCs w:val="20"/>
              </w:rPr>
              <w:t>АЧРМО</w:t>
            </w: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50"/>
        </w:trPr>
        <w:tc>
          <w:tcPr>
            <w:tcW w:w="707" w:type="dxa"/>
            <w:vMerge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9D5BE0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65"/>
        </w:trPr>
        <w:tc>
          <w:tcPr>
            <w:tcW w:w="707" w:type="dxa"/>
            <w:vMerge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9D5BE0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  <w:r>
              <w:t>250,0</w:t>
            </w: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40" w:type="dxa"/>
            <w:gridSpan w:val="4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120"/>
        </w:trPr>
        <w:tc>
          <w:tcPr>
            <w:tcW w:w="707" w:type="dxa"/>
            <w:vMerge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9D5BE0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95"/>
        </w:trPr>
        <w:tc>
          <w:tcPr>
            <w:tcW w:w="707" w:type="dxa"/>
            <w:vMerge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right w:val="nil"/>
            </w:tcBorders>
          </w:tcPr>
          <w:p w:rsidR="00EA7AA8" w:rsidRPr="009D5BE0" w:rsidRDefault="00EA7AA8" w:rsidP="00610A3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037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533" w:type="dxa"/>
            <w:gridSpan w:val="2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986" w:type="dxa"/>
          </w:tcPr>
          <w:p w:rsidR="00EA7AA8" w:rsidRPr="00304C8B" w:rsidRDefault="00EA7AA8" w:rsidP="00610A35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/>
          </w:tcPr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A7AA8" w:rsidRPr="00304C8B" w:rsidTr="00713EBC">
        <w:tblPrEx>
          <w:tblCellMar>
            <w:top w:w="0" w:type="dxa"/>
            <w:bottom w:w="0" w:type="dxa"/>
          </w:tblCellMar>
        </w:tblPrEx>
        <w:trPr>
          <w:gridAfter w:val="1"/>
          <w:wAfter w:w="161" w:type="dxa"/>
          <w:trHeight w:val="342"/>
        </w:trPr>
        <w:tc>
          <w:tcPr>
            <w:tcW w:w="707" w:type="dxa"/>
            <w:tcBorders>
              <w:right w:val="nil"/>
            </w:tcBorders>
          </w:tcPr>
          <w:p w:rsidR="00EA7AA8" w:rsidRDefault="00EA7AA8" w:rsidP="00610A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813" w:type="dxa"/>
            <w:tcBorders>
              <w:right w:val="nil"/>
            </w:tcBorders>
          </w:tcPr>
          <w:p w:rsidR="00EA7AA8" w:rsidRPr="00304C8B" w:rsidRDefault="00EA7AA8" w:rsidP="00610A35">
            <w:pPr>
              <w:pStyle w:val="ConsPlusCell"/>
              <w:rPr>
                <w:sz w:val="20"/>
                <w:szCs w:val="20"/>
              </w:rPr>
            </w:pPr>
            <w:r w:rsidRPr="009D5BE0">
              <w:rPr>
                <w:sz w:val="20"/>
                <w:szCs w:val="20"/>
              </w:rPr>
              <w:t>Софинансирование на строительства   школы</w:t>
            </w:r>
          </w:p>
        </w:tc>
        <w:tc>
          <w:tcPr>
            <w:tcW w:w="1558" w:type="dxa"/>
          </w:tcPr>
          <w:p w:rsidR="00EA7AA8" w:rsidRPr="009D5BE0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9D5BE0">
              <w:rPr>
                <w:sz w:val="20"/>
                <w:szCs w:val="20"/>
              </w:rPr>
              <w:t>МКОУ СОШ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9D5BE0">
              <w:rPr>
                <w:sz w:val="20"/>
                <w:szCs w:val="20"/>
              </w:rPr>
              <w:t>с. Тунгуска</w:t>
            </w:r>
          </w:p>
        </w:tc>
        <w:tc>
          <w:tcPr>
            <w:tcW w:w="127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037" w:type="dxa"/>
            <w:gridSpan w:val="2"/>
          </w:tcPr>
          <w:p w:rsidR="00EA7AA8" w:rsidRDefault="00EA7AA8" w:rsidP="00610A35">
            <w:pPr>
              <w:jc w:val="center"/>
            </w:pPr>
          </w:p>
          <w:p w:rsidR="00EA7AA8" w:rsidRPr="00304C8B" w:rsidRDefault="00EA7AA8" w:rsidP="00610A35">
            <w:pPr>
              <w:jc w:val="center"/>
            </w:pPr>
            <w:r>
              <w:t>250,00</w:t>
            </w:r>
          </w:p>
        </w:tc>
        <w:tc>
          <w:tcPr>
            <w:tcW w:w="533" w:type="dxa"/>
            <w:gridSpan w:val="2"/>
          </w:tcPr>
          <w:p w:rsidR="00EA7AA8" w:rsidRDefault="00EA7AA8" w:rsidP="00610A35">
            <w:pPr>
              <w:jc w:val="center"/>
            </w:pPr>
          </w:p>
          <w:p w:rsidR="00EA7AA8" w:rsidRPr="00304C8B" w:rsidRDefault="00EA7AA8" w:rsidP="00610A35">
            <w:pPr>
              <w:jc w:val="center"/>
            </w:pPr>
            <w:r>
              <w:t>0,0</w:t>
            </w:r>
          </w:p>
        </w:tc>
        <w:tc>
          <w:tcPr>
            <w:tcW w:w="986" w:type="dxa"/>
          </w:tcPr>
          <w:p w:rsidR="00EA7AA8" w:rsidRDefault="00EA7AA8" w:rsidP="00610A35">
            <w:pPr>
              <w:jc w:val="center"/>
            </w:pPr>
          </w:p>
          <w:p w:rsidR="00EA7AA8" w:rsidRPr="00304C8B" w:rsidRDefault="00EA7AA8" w:rsidP="00610A35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2"/>
            <w:tcBorders>
              <w:right w:val="nil"/>
            </w:tcBorders>
          </w:tcPr>
          <w:p w:rsidR="00EA7AA8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0" w:type="dxa"/>
            <w:gridSpan w:val="4"/>
          </w:tcPr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7AA8" w:rsidRPr="00F662DD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Отдел образования</w:t>
            </w:r>
          </w:p>
          <w:p w:rsidR="00EA7AA8" w:rsidRPr="00304C8B" w:rsidRDefault="00EA7AA8" w:rsidP="00610A35">
            <w:pPr>
              <w:pStyle w:val="ConsPlusCell"/>
              <w:jc w:val="center"/>
              <w:rPr>
                <w:sz w:val="20"/>
                <w:szCs w:val="20"/>
              </w:rPr>
            </w:pPr>
            <w:r w:rsidRPr="00F662DD">
              <w:rPr>
                <w:sz w:val="20"/>
                <w:szCs w:val="20"/>
              </w:rPr>
              <w:t>АЧРМО</w:t>
            </w:r>
          </w:p>
        </w:tc>
      </w:tr>
    </w:tbl>
    <w:p w:rsidR="00EA7AA8" w:rsidRDefault="00EA7AA8" w:rsidP="00B2696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7AA8" w:rsidRPr="00DC7372" w:rsidRDefault="00EA7AA8" w:rsidP="00B2696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C340D">
        <w:rPr>
          <w:sz w:val="28"/>
          <w:szCs w:val="28"/>
        </w:rPr>
        <w:t xml:space="preserve">5. </w:t>
      </w:r>
      <w:r>
        <w:rPr>
          <w:sz w:val="28"/>
          <w:szCs w:val="28"/>
        </w:rPr>
        <w:t>Механизм реализации программы</w:t>
      </w:r>
    </w:p>
    <w:p w:rsidR="00EA7AA8" w:rsidRDefault="00EA7AA8" w:rsidP="00B26960">
      <w:pPr>
        <w:jc w:val="center"/>
        <w:rPr>
          <w:b/>
        </w:rPr>
      </w:pPr>
    </w:p>
    <w:p w:rsidR="00EA7AA8" w:rsidRPr="001C340D" w:rsidRDefault="00EA7AA8" w:rsidP="00713EBC">
      <w:pPr>
        <w:ind w:left="-180" w:firstLine="900"/>
        <w:jc w:val="both"/>
        <w:rPr>
          <w:sz w:val="28"/>
          <w:szCs w:val="28"/>
        </w:rPr>
      </w:pPr>
      <w:r w:rsidRPr="001C340D">
        <w:rPr>
          <w:sz w:val="28"/>
          <w:szCs w:val="28"/>
        </w:rPr>
        <w:t>Ответственным исполнителем реализации програ</w:t>
      </w:r>
      <w:r>
        <w:rPr>
          <w:sz w:val="28"/>
          <w:szCs w:val="28"/>
        </w:rPr>
        <w:t>ммы является отдел образования администрации Черемховского районного муниципального образования</w:t>
      </w:r>
      <w:r w:rsidRPr="001C340D">
        <w:rPr>
          <w:sz w:val="28"/>
          <w:szCs w:val="28"/>
        </w:rPr>
        <w:t>, который формируе</w:t>
      </w:r>
      <w:r>
        <w:rPr>
          <w:sz w:val="28"/>
          <w:szCs w:val="28"/>
        </w:rPr>
        <w:t>т бюджетные заявки и обоснование</w:t>
      </w:r>
      <w:r w:rsidRPr="001C340D">
        <w:rPr>
          <w:sz w:val="28"/>
          <w:szCs w:val="28"/>
        </w:rPr>
        <w:t xml:space="preserve"> на включение мероприятий программы в районный бюджет на соответствующий финансовый год, участвует в обсуждении вопросов, связанных с реализацией и финансированием программы, осуществление организационных и координационных работ по реализации программы. Общий контроль за реализацией данной программы возлагается на заместителя мэра по социальным вопросам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1C340D">
        <w:rPr>
          <w:sz w:val="28"/>
          <w:szCs w:val="28"/>
        </w:rPr>
        <w:t>.</w:t>
      </w:r>
    </w:p>
    <w:p w:rsidR="00EA7AA8" w:rsidRDefault="00EA7AA8" w:rsidP="00713EBC">
      <w:pPr>
        <w:ind w:left="-180" w:firstLine="900"/>
        <w:jc w:val="center"/>
        <w:rPr>
          <w:sz w:val="28"/>
          <w:szCs w:val="28"/>
        </w:rPr>
      </w:pPr>
    </w:p>
    <w:p w:rsidR="00EA7AA8" w:rsidRDefault="00EA7AA8" w:rsidP="00B26960">
      <w:pPr>
        <w:jc w:val="center"/>
        <w:rPr>
          <w:sz w:val="28"/>
          <w:szCs w:val="28"/>
        </w:rPr>
      </w:pPr>
      <w:r w:rsidRPr="001C340D">
        <w:rPr>
          <w:sz w:val="28"/>
          <w:szCs w:val="28"/>
        </w:rPr>
        <w:t>6.</w:t>
      </w:r>
      <w:r>
        <w:rPr>
          <w:sz w:val="28"/>
          <w:szCs w:val="28"/>
        </w:rPr>
        <w:t xml:space="preserve"> Оценка эффективности реализации программы</w:t>
      </w:r>
    </w:p>
    <w:p w:rsidR="00EA7AA8" w:rsidRDefault="00EA7AA8" w:rsidP="00B26960">
      <w:pPr>
        <w:ind w:left="284" w:firstLine="1134"/>
        <w:jc w:val="center"/>
        <w:rPr>
          <w:sz w:val="28"/>
          <w:szCs w:val="28"/>
        </w:rPr>
      </w:pPr>
    </w:p>
    <w:p w:rsidR="00EA7AA8" w:rsidRPr="001C340D" w:rsidRDefault="00EA7AA8" w:rsidP="00713EBC">
      <w:pPr>
        <w:ind w:left="-180" w:firstLine="900"/>
        <w:jc w:val="both"/>
        <w:rPr>
          <w:b/>
          <w:sz w:val="28"/>
          <w:szCs w:val="28"/>
        </w:rPr>
      </w:pPr>
      <w:r w:rsidRPr="001C340D">
        <w:rPr>
          <w:sz w:val="28"/>
          <w:szCs w:val="28"/>
        </w:rPr>
        <w:t>В качестве наиболее значимых результатов реализации программы рассматривается:</w:t>
      </w:r>
    </w:p>
    <w:p w:rsidR="00EA7AA8" w:rsidRPr="001C340D" w:rsidRDefault="00EA7AA8" w:rsidP="00713EBC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340D">
        <w:rPr>
          <w:sz w:val="28"/>
          <w:szCs w:val="28"/>
        </w:rPr>
        <w:t xml:space="preserve">создание принципиально новой модели  управления развитием </w:t>
      </w:r>
      <w:r>
        <w:rPr>
          <w:sz w:val="28"/>
          <w:szCs w:val="28"/>
        </w:rPr>
        <w:t>образовательного процесса</w:t>
      </w:r>
      <w:r w:rsidRPr="001C340D">
        <w:rPr>
          <w:sz w:val="28"/>
          <w:szCs w:val="28"/>
        </w:rPr>
        <w:t>, соверш</w:t>
      </w:r>
      <w:r>
        <w:rPr>
          <w:sz w:val="28"/>
          <w:szCs w:val="28"/>
        </w:rPr>
        <w:t xml:space="preserve">енствование форм и методов его </w:t>
      </w:r>
      <w:r w:rsidRPr="001C340D">
        <w:rPr>
          <w:sz w:val="28"/>
          <w:szCs w:val="28"/>
        </w:rPr>
        <w:t>функционирования.</w:t>
      </w:r>
    </w:p>
    <w:p w:rsidR="00EA7AA8" w:rsidRPr="001C340D" w:rsidRDefault="00EA7AA8" w:rsidP="00713EBC">
      <w:pPr>
        <w:ind w:left="-180" w:firstLine="900"/>
        <w:jc w:val="both"/>
        <w:rPr>
          <w:sz w:val="28"/>
          <w:szCs w:val="28"/>
        </w:rPr>
      </w:pPr>
      <w:r w:rsidRPr="001C340D">
        <w:rPr>
          <w:sz w:val="28"/>
          <w:szCs w:val="28"/>
        </w:rPr>
        <w:t xml:space="preserve">Оценка эффективности реализации программы определяется обеспечением безопасности обучающихся, воспитанников и работников во время их учебной и трудовой деятельности и создание современной </w:t>
      </w:r>
      <w:r>
        <w:rPr>
          <w:sz w:val="28"/>
          <w:szCs w:val="28"/>
        </w:rPr>
        <w:t xml:space="preserve">образовательной </w:t>
      </w:r>
      <w:r w:rsidRPr="001C340D">
        <w:rPr>
          <w:sz w:val="28"/>
          <w:szCs w:val="28"/>
        </w:rPr>
        <w:t>инфраструктуры.</w:t>
      </w: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rPr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EA7AA8" w:rsidRDefault="00EA7AA8" w:rsidP="00B26960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  <w:sectPr w:rsidR="00EA7AA8" w:rsidSect="00610A35">
          <w:headerReference w:type="even" r:id="rId7"/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A7AA8" w:rsidRPr="008656CA" w:rsidRDefault="00EA7AA8" w:rsidP="00713EB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 w:rsidRPr="008656CA">
        <w:rPr>
          <w:spacing w:val="-4"/>
          <w:sz w:val="28"/>
          <w:szCs w:val="28"/>
        </w:rPr>
        <w:t>7. Планируемые показатели эффективности</w:t>
      </w:r>
    </w:p>
    <w:p w:rsidR="00EA7AA8" w:rsidRPr="003962F9" w:rsidRDefault="00EA7AA8" w:rsidP="00713EBC">
      <w:pPr>
        <w:widowControl w:val="0"/>
        <w:autoSpaceDE w:val="0"/>
        <w:autoSpaceDN w:val="0"/>
        <w:adjustRightInd w:val="0"/>
        <w:ind w:left="-567" w:right="-567" w:firstLine="567"/>
        <w:jc w:val="center"/>
        <w:rPr>
          <w:spacing w:val="-4"/>
          <w:sz w:val="32"/>
          <w:szCs w:val="28"/>
        </w:rPr>
      </w:pPr>
      <w:r w:rsidRPr="008656CA">
        <w:rPr>
          <w:spacing w:val="-4"/>
          <w:sz w:val="28"/>
          <w:szCs w:val="28"/>
        </w:rPr>
        <w:t>реализации Программы</w:t>
      </w:r>
    </w:p>
    <w:p w:rsidR="00EA7AA8" w:rsidRPr="003962F9" w:rsidRDefault="00EA7AA8" w:rsidP="00B269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82" w:type="dxa"/>
        <w:tblInd w:w="4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5"/>
        <w:gridCol w:w="1555"/>
        <w:gridCol w:w="153"/>
        <w:gridCol w:w="6"/>
        <w:gridCol w:w="719"/>
        <w:gridCol w:w="13"/>
        <w:gridCol w:w="274"/>
        <w:gridCol w:w="1173"/>
        <w:gridCol w:w="122"/>
        <w:gridCol w:w="1323"/>
        <w:gridCol w:w="112"/>
        <w:gridCol w:w="156"/>
        <w:gridCol w:w="631"/>
        <w:gridCol w:w="25"/>
        <w:gridCol w:w="22"/>
        <w:gridCol w:w="30"/>
        <w:gridCol w:w="1184"/>
        <w:gridCol w:w="644"/>
        <w:gridCol w:w="15"/>
        <w:gridCol w:w="15"/>
        <w:gridCol w:w="15"/>
        <w:gridCol w:w="30"/>
        <w:gridCol w:w="644"/>
        <w:gridCol w:w="30"/>
        <w:gridCol w:w="47"/>
        <w:gridCol w:w="18"/>
        <w:gridCol w:w="12"/>
        <w:gridCol w:w="18"/>
        <w:gridCol w:w="1189"/>
        <w:gridCol w:w="15"/>
        <w:gridCol w:w="8"/>
        <w:gridCol w:w="30"/>
        <w:gridCol w:w="630"/>
        <w:gridCol w:w="21"/>
        <w:gridCol w:w="38"/>
        <w:gridCol w:w="30"/>
        <w:gridCol w:w="623"/>
        <w:gridCol w:w="428"/>
        <w:gridCol w:w="668"/>
        <w:gridCol w:w="51"/>
        <w:gridCol w:w="15"/>
        <w:gridCol w:w="18"/>
        <w:gridCol w:w="781"/>
        <w:gridCol w:w="29"/>
        <w:gridCol w:w="15"/>
        <w:gridCol w:w="22"/>
        <w:gridCol w:w="20"/>
      </w:tblGrid>
      <w:tr w:rsidR="00EA7AA8" w:rsidTr="00713EBC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  <w:cantSplit/>
          <w:trHeight w:val="32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200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EA7AA8" w:rsidTr="00713EBC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  <w:cantSplit/>
          <w:trHeight w:val="32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37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2014 год</w:t>
            </w:r>
          </w:p>
        </w:tc>
        <w:tc>
          <w:tcPr>
            <w:tcW w:w="28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2015 год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 год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264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2017 год</w:t>
            </w:r>
          </w:p>
        </w:tc>
      </w:tr>
      <w:tr w:rsidR="00EA7AA8" w:rsidTr="00713EBC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  <w:cantSplit/>
          <w:trHeight w:val="3220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Объемы финансирования, тыс. руб.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Плановое значе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показателя результатив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(гр. 5 = гр. 4 / гр. 3)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Объемы финансирования, тыс. руб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Плановое значе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показателя результатив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(гр. 8= гр. 7 / гр. 6)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мы финан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сирования, тыс. руб.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Плановое значе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показателя результатив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(гр. 8= гр. 7 / гр. 6)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Объе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мы финан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сирования, тыс. руб.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Плановое значе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ние целевого индикатора, показателя результатив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ности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Эффективность (гр. 8= гр. 7 / гр. 6)</w:t>
            </w:r>
          </w:p>
        </w:tc>
      </w:tr>
      <w:tr w:rsidR="00EA7AA8" w:rsidTr="00713EBC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  <w:trHeight w:val="600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7" w:type="dxa"/>
          <w:trHeight w:val="936"/>
        </w:trPr>
        <w:tc>
          <w:tcPr>
            <w:tcW w:w="965" w:type="dxa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60" w:type="dxa"/>
            <w:gridSpan w:val="43"/>
            <w:vAlign w:val="center"/>
          </w:tcPr>
          <w:p w:rsidR="00EA7AA8" w:rsidRDefault="00EA7AA8" w:rsidP="00610A35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Цель 1. </w:t>
            </w:r>
            <w:r w:rsidRPr="00883394">
              <w:rPr>
                <w:color w:val="000000"/>
                <w:sz w:val="18"/>
                <w:szCs w:val="18"/>
              </w:rPr>
              <w:t>Проведение капитального ремонта для приведения в соответствие с санитарными и техническими требованиями и нормами помещений здания и  коммуникаций, обеспечивающих создание безопасных и благоприятных условий пребывания граждан в здании школы и на ее территории</w:t>
            </w: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7" w:type="dxa"/>
          <w:trHeight w:val="695"/>
        </w:trPr>
        <w:tc>
          <w:tcPr>
            <w:tcW w:w="965" w:type="dxa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13560" w:type="dxa"/>
            <w:gridSpan w:val="43"/>
            <w:vAlign w:val="center"/>
          </w:tcPr>
          <w:p w:rsidR="00EA7AA8" w:rsidRDefault="00EA7AA8" w:rsidP="00610A35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Задача 1.1. </w:t>
            </w:r>
            <w:r w:rsidRPr="00643397">
              <w:rPr>
                <w:color w:val="000000"/>
                <w:sz w:val="18"/>
                <w:szCs w:val="18"/>
              </w:rPr>
              <w:t>Строительство, реконструкция зданий образовательных  организаций</w:t>
            </w: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2" w:type="dxa"/>
          <w:trHeight w:val="3114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1.1.1.</w:t>
            </w:r>
          </w:p>
        </w:tc>
        <w:tc>
          <w:tcPr>
            <w:tcW w:w="1714" w:type="dxa"/>
            <w:gridSpan w:val="3"/>
          </w:tcPr>
          <w:p w:rsidR="00EA7AA8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Получение положительно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го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заключения в государствен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ной экспертизе  на проектно-сметную документацию на капитальный ремонт школы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МКОУ СОШ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с. Новогромово</w:t>
            </w:r>
          </w:p>
        </w:tc>
        <w:tc>
          <w:tcPr>
            <w:tcW w:w="1006" w:type="dxa"/>
            <w:gridSpan w:val="3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118,00</w:t>
            </w:r>
          </w:p>
        </w:tc>
        <w:tc>
          <w:tcPr>
            <w:tcW w:w="1295" w:type="dxa"/>
            <w:gridSpan w:val="2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1435" w:type="dxa"/>
            <w:gridSpan w:val="2"/>
            <w:vAlign w:val="center"/>
          </w:tcPr>
          <w:p w:rsidR="00EA7AA8" w:rsidRDefault="00EA7AA8" w:rsidP="00610A35">
            <w:pPr>
              <w:jc w:val="center"/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Pr="00BD1871" w:rsidRDefault="00EA7AA8" w:rsidP="00610A35">
            <w:pPr>
              <w:jc w:val="center"/>
              <w:rPr>
                <w:sz w:val="18"/>
                <w:szCs w:val="18"/>
              </w:rPr>
            </w:pPr>
            <w:r w:rsidRPr="00BD1871">
              <w:rPr>
                <w:sz w:val="18"/>
                <w:szCs w:val="18"/>
              </w:rPr>
              <w:t>5,08</w:t>
            </w:r>
          </w:p>
        </w:tc>
        <w:tc>
          <w:tcPr>
            <w:tcW w:w="812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74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9" w:type="dxa"/>
            <w:gridSpan w:val="6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58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457682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2" w:type="dxa"/>
          <w:trHeight w:val="1387"/>
        </w:trPr>
        <w:tc>
          <w:tcPr>
            <w:tcW w:w="965" w:type="dxa"/>
          </w:tcPr>
          <w:p w:rsidR="00EA7AA8" w:rsidRPr="003E38CA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1.1.2.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pStyle w:val="ConsPlusCell"/>
              <w:widowControl/>
              <w:rPr>
                <w:sz w:val="18"/>
              </w:rPr>
            </w:pPr>
            <w:r w:rsidRPr="003D07E5">
              <w:rPr>
                <w:sz w:val="18"/>
              </w:rPr>
              <w:t>Реконструкция котельной</w:t>
            </w:r>
          </w:p>
          <w:p w:rsidR="00EA7AA8" w:rsidRDefault="00EA7AA8" w:rsidP="00610A35">
            <w:pPr>
              <w:pStyle w:val="ConsPlusCell"/>
              <w:widowControl/>
              <w:rPr>
                <w:sz w:val="18"/>
              </w:rPr>
            </w:pPr>
            <w:r>
              <w:rPr>
                <w:sz w:val="18"/>
              </w:rPr>
              <w:t>МКОУ СОШ</w:t>
            </w:r>
          </w:p>
          <w:p w:rsidR="00EA7AA8" w:rsidRDefault="00EA7AA8" w:rsidP="00610A35">
            <w:pPr>
              <w:pStyle w:val="ConsPlusCell"/>
              <w:widowControl/>
              <w:rPr>
                <w:sz w:val="18"/>
              </w:rPr>
            </w:pPr>
            <w:r>
              <w:rPr>
                <w:sz w:val="18"/>
              </w:rPr>
              <w:t>с. Верхний Булай</w:t>
            </w:r>
          </w:p>
        </w:tc>
        <w:tc>
          <w:tcPr>
            <w:tcW w:w="1006" w:type="dxa"/>
            <w:gridSpan w:val="3"/>
            <w:shd w:val="clear" w:color="auto" w:fill="FFFFFF"/>
          </w:tcPr>
          <w:p w:rsidR="00EA7AA8" w:rsidRPr="00457682" w:rsidRDefault="00EA7AA8" w:rsidP="00610A35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2168,35</w:t>
            </w:r>
          </w:p>
        </w:tc>
        <w:tc>
          <w:tcPr>
            <w:tcW w:w="1295" w:type="dxa"/>
            <w:gridSpan w:val="2"/>
            <w:shd w:val="clear" w:color="auto" w:fill="FFFFFF"/>
          </w:tcPr>
          <w:p w:rsidR="00EA7AA8" w:rsidRPr="00457682" w:rsidRDefault="00EA7AA8" w:rsidP="00610A35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90,00</w:t>
            </w:r>
          </w:p>
        </w:tc>
        <w:tc>
          <w:tcPr>
            <w:tcW w:w="1435" w:type="dxa"/>
            <w:gridSpan w:val="2"/>
            <w:shd w:val="clear" w:color="auto" w:fill="FFFFFF"/>
          </w:tcPr>
          <w:p w:rsidR="00EA7AA8" w:rsidRPr="00457682" w:rsidRDefault="00EA7AA8" w:rsidP="00610A35">
            <w:pPr>
              <w:pStyle w:val="ConsPlu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812" w:type="dxa"/>
            <w:gridSpan w:val="3"/>
            <w:shd w:val="clear" w:color="auto" w:fill="FFFFFF"/>
          </w:tcPr>
          <w:p w:rsidR="00EA7AA8" w:rsidRPr="00457682" w:rsidRDefault="00EA7AA8" w:rsidP="00610A35">
            <w:pPr>
              <w:pStyle w:val="ConsPlusCell"/>
              <w:widowControl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gridSpan w:val="3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1299" w:type="dxa"/>
            <w:gridSpan w:val="6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689" w:type="dxa"/>
            <w:gridSpan w:val="4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1119" w:type="dxa"/>
            <w:gridSpan w:val="4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2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858" w:type="dxa"/>
            <w:gridSpan w:val="5"/>
            <w:shd w:val="clear" w:color="auto" w:fill="FFFFFF"/>
          </w:tcPr>
          <w:p w:rsidR="00EA7AA8" w:rsidRPr="00457682" w:rsidRDefault="00EA7AA8" w:rsidP="00610A35">
            <w:pPr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86" w:type="dxa"/>
          <w:trHeight w:val="2565"/>
        </w:trPr>
        <w:tc>
          <w:tcPr>
            <w:tcW w:w="965" w:type="dxa"/>
          </w:tcPr>
          <w:p w:rsidR="00EA7AA8" w:rsidRPr="003E38CA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1.1.3.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 xml:space="preserve">Капитальный ремонт здания детского сада расположенного по адресу: Черемховский район, 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п. Михайловка, 1 квартал. Здание № 6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п. Михайловка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</w:tc>
        <w:tc>
          <w:tcPr>
            <w:tcW w:w="1006" w:type="dxa"/>
            <w:gridSpan w:val="3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20 099</w:t>
            </w:r>
            <w:r w:rsidRPr="00846223">
              <w:rPr>
                <w:sz w:val="18"/>
              </w:rPr>
              <w:t>,</w:t>
            </w:r>
            <w:r>
              <w:rPr>
                <w:sz w:val="18"/>
              </w:rPr>
              <w:t>18</w:t>
            </w:r>
          </w:p>
        </w:tc>
        <w:tc>
          <w:tcPr>
            <w:tcW w:w="129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43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2" w:type="dxa"/>
            <w:gridSpan w:val="3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59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314" w:type="dxa"/>
            <w:gridSpan w:val="6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3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96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86" w:type="dxa"/>
          <w:trHeight w:val="1485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1.1.4.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jc w:val="both"/>
              <w:rPr>
                <w:sz w:val="18"/>
              </w:rPr>
            </w:pPr>
            <w:r w:rsidRPr="003D07E5">
              <w:rPr>
                <w:sz w:val="18"/>
              </w:rPr>
              <w:t>Софинансирование капитального ремонта  здания  школы</w:t>
            </w:r>
          </w:p>
          <w:p w:rsidR="00EA7AA8" w:rsidRPr="002203BC" w:rsidRDefault="00EA7AA8" w:rsidP="00610A35">
            <w:pPr>
              <w:pStyle w:val="ConsPlusCell"/>
              <w:jc w:val="both"/>
              <w:rPr>
                <w:sz w:val="18"/>
              </w:rPr>
            </w:pPr>
            <w:r w:rsidRPr="002203BC">
              <w:rPr>
                <w:sz w:val="18"/>
              </w:rPr>
              <w:t>МКОУ СОШ</w:t>
            </w:r>
          </w:p>
          <w:p w:rsidR="00EA7AA8" w:rsidRPr="00AC4809" w:rsidRDefault="00EA7AA8" w:rsidP="00610A35">
            <w:pPr>
              <w:pStyle w:val="ConsPlusCell"/>
              <w:jc w:val="both"/>
              <w:rPr>
                <w:color w:val="FF0000"/>
                <w:sz w:val="18"/>
              </w:rPr>
            </w:pPr>
            <w:r w:rsidRPr="002203BC">
              <w:rPr>
                <w:sz w:val="18"/>
              </w:rPr>
              <w:t>с. Новогромово</w:t>
            </w:r>
          </w:p>
        </w:tc>
        <w:tc>
          <w:tcPr>
            <w:tcW w:w="1006" w:type="dxa"/>
            <w:gridSpan w:val="3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2203BC">
              <w:rPr>
                <w:sz w:val="18"/>
              </w:rPr>
              <w:t>793,76</w:t>
            </w:r>
          </w:p>
        </w:tc>
        <w:tc>
          <w:tcPr>
            <w:tcW w:w="129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143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2" w:type="dxa"/>
            <w:gridSpan w:val="3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59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314" w:type="dxa"/>
            <w:gridSpan w:val="6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3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96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86" w:type="dxa"/>
          <w:trHeight w:val="1185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1.1.5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Софинансирование на строительства   школы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МКОУ СОШ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с. Тунгуска</w:t>
            </w:r>
          </w:p>
        </w:tc>
        <w:tc>
          <w:tcPr>
            <w:tcW w:w="1006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2203BC">
              <w:rPr>
                <w:sz w:val="18"/>
              </w:rPr>
              <w:t>250,0</w:t>
            </w:r>
            <w:r>
              <w:rPr>
                <w:sz w:val="18"/>
              </w:rPr>
              <w:t>0</w:t>
            </w:r>
          </w:p>
        </w:tc>
        <w:tc>
          <w:tcPr>
            <w:tcW w:w="129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3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12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59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314" w:type="dxa"/>
            <w:gridSpan w:val="6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3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2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96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86" w:type="dxa"/>
          <w:trHeight w:val="424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1.1.6.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Софинансирование капитального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ремонта  здания  школы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МКОУ СОШ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№ 1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п. Михайловка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Pr="00AC4809" w:rsidRDefault="00EA7AA8" w:rsidP="00610A35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006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1250,00</w:t>
            </w:r>
          </w:p>
        </w:tc>
        <w:tc>
          <w:tcPr>
            <w:tcW w:w="129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43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12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59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314" w:type="dxa"/>
            <w:gridSpan w:val="6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3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2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96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4"/>
          <w:wAfter w:w="86" w:type="dxa"/>
          <w:trHeight w:val="1377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1.1.7.</w:t>
            </w:r>
          </w:p>
        </w:tc>
        <w:tc>
          <w:tcPr>
            <w:tcW w:w="1714" w:type="dxa"/>
            <w:gridSpan w:val="3"/>
          </w:tcPr>
          <w:p w:rsidR="00EA7AA8" w:rsidRDefault="00EA7AA8" w:rsidP="00610A3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здания</w:t>
            </w:r>
          </w:p>
          <w:p w:rsidR="00EA7AA8" w:rsidRPr="006171CF" w:rsidRDefault="00EA7AA8" w:rsidP="00610A35">
            <w:pPr>
              <w:pStyle w:val="ConsPlusCell"/>
              <w:rPr>
                <w:sz w:val="18"/>
                <w:szCs w:val="18"/>
              </w:rPr>
            </w:pPr>
            <w:r w:rsidRPr="006171CF">
              <w:rPr>
                <w:sz w:val="18"/>
                <w:szCs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 w:rsidRPr="006171CF">
              <w:rPr>
                <w:sz w:val="18"/>
                <w:szCs w:val="18"/>
              </w:rPr>
              <w:t>д. Малиновка</w:t>
            </w:r>
          </w:p>
          <w:p w:rsidR="00EA7AA8" w:rsidRDefault="00EA7AA8" w:rsidP="00610A35">
            <w:pPr>
              <w:pStyle w:val="ConsPlusCell"/>
              <w:rPr>
                <w:color w:val="FF0000"/>
                <w:sz w:val="18"/>
              </w:rPr>
            </w:pPr>
          </w:p>
          <w:p w:rsidR="00EA7AA8" w:rsidRPr="00AC4809" w:rsidRDefault="00EA7AA8" w:rsidP="00610A35">
            <w:pPr>
              <w:pStyle w:val="ConsPlusCell"/>
              <w:rPr>
                <w:color w:val="FF0000"/>
                <w:sz w:val="18"/>
              </w:rPr>
            </w:pPr>
          </w:p>
        </w:tc>
        <w:tc>
          <w:tcPr>
            <w:tcW w:w="100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6171CF">
              <w:rPr>
                <w:sz w:val="18"/>
                <w:szCs w:val="18"/>
              </w:rPr>
              <w:t>950,0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9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3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12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36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59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4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314" w:type="dxa"/>
            <w:gridSpan w:val="6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3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2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96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7" w:type="dxa"/>
          <w:trHeight w:val="498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13560" w:type="dxa"/>
            <w:gridSpan w:val="43"/>
            <w:vAlign w:val="bottom"/>
          </w:tcPr>
          <w:p w:rsidR="00EA7AA8" w:rsidRPr="00917126" w:rsidRDefault="00EA7AA8" w:rsidP="00610A35">
            <w:pPr>
              <w:rPr>
                <w:color w:val="FF0000"/>
                <w:sz w:val="18"/>
                <w:szCs w:val="18"/>
              </w:rPr>
            </w:pPr>
            <w:r w:rsidRPr="00917126">
              <w:rPr>
                <w:sz w:val="18"/>
              </w:rPr>
              <w:t xml:space="preserve">Задача 1.2. </w:t>
            </w:r>
            <w:r w:rsidRPr="00917126">
              <w:rPr>
                <w:sz w:val="18"/>
                <w:szCs w:val="18"/>
              </w:rPr>
              <w:t>Проведение</w:t>
            </w:r>
            <w:r w:rsidRPr="00917126">
              <w:rPr>
                <w:color w:val="000000"/>
                <w:sz w:val="18"/>
                <w:szCs w:val="18"/>
              </w:rPr>
              <w:t xml:space="preserve"> ремонтных работ по устранению неисправностей изношенных конструктивных элементов помещений образовательных  организаций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00"/>
        </w:trPr>
        <w:tc>
          <w:tcPr>
            <w:tcW w:w="965" w:type="dxa"/>
          </w:tcPr>
          <w:p w:rsidR="00EA7AA8" w:rsidRPr="003E38CA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1.2.1.</w:t>
            </w:r>
          </w:p>
        </w:tc>
        <w:tc>
          <w:tcPr>
            <w:tcW w:w="1714" w:type="dxa"/>
            <w:gridSpan w:val="3"/>
          </w:tcPr>
          <w:p w:rsidR="00EA7AA8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Получение положительно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го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заключения в государствен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ной экспертизе  на проектно-сметную документацию выборочного капитального ремонта здания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д. Петровка</w:t>
            </w:r>
          </w:p>
        </w:tc>
        <w:tc>
          <w:tcPr>
            <w:tcW w:w="1006" w:type="dxa"/>
            <w:gridSpan w:val="3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34" w:type="dxa"/>
            <w:gridSpan w:val="4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846223">
              <w:rPr>
                <w:sz w:val="18"/>
                <w:lang w:val="en-US"/>
              </w:rPr>
              <w:t>28,49</w:t>
            </w:r>
          </w:p>
        </w:tc>
        <w:tc>
          <w:tcPr>
            <w:tcW w:w="1214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8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9" w:type="dxa"/>
            <w:gridSpan w:val="7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4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34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90"/>
        </w:trPr>
        <w:tc>
          <w:tcPr>
            <w:tcW w:w="965" w:type="dxa"/>
          </w:tcPr>
          <w:p w:rsidR="00EA7AA8" w:rsidRPr="003E38CA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1.2.2.</w:t>
            </w:r>
          </w:p>
        </w:tc>
        <w:tc>
          <w:tcPr>
            <w:tcW w:w="1714" w:type="dxa"/>
            <w:gridSpan w:val="3"/>
            <w:vAlign w:val="bottom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Выборочный капитальный ремонт здания муниципального казенного дошкольного образовательно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 xml:space="preserve">го  учреждения детский сад 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 xml:space="preserve">д. Петровка расположенного по адресу: Черемховский район д. Петровка 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ул. Школьная 1</w:t>
            </w:r>
          </w:p>
          <w:p w:rsidR="00EA7AA8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( ремонтно-строительные работы, внутренние системы отопления, канализация  и вентиляция; наружные сети</w:t>
            </w:r>
            <w:r>
              <w:rPr>
                <w:sz w:val="18"/>
              </w:rPr>
              <w:t xml:space="preserve"> водоснабжения и водоотведения)</w:t>
            </w:r>
          </w:p>
        </w:tc>
        <w:tc>
          <w:tcPr>
            <w:tcW w:w="100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34" w:type="dxa"/>
            <w:gridSpan w:val="4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1891,54</w:t>
            </w:r>
          </w:p>
        </w:tc>
        <w:tc>
          <w:tcPr>
            <w:tcW w:w="1214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8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9" w:type="dxa"/>
            <w:gridSpan w:val="7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4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34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5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965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1.2.3.</w:t>
            </w:r>
          </w:p>
        </w:tc>
        <w:tc>
          <w:tcPr>
            <w:tcW w:w="1714" w:type="dxa"/>
            <w:gridSpan w:val="3"/>
            <w:vAlign w:val="center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 xml:space="preserve">Выборочный капитальный ремонт здания котельной муниципального казенного дошкольного образовательного  учреждения детский сад д. Петровка расположенного по адресу: Черемховский район д. Петровка 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ул. Школьная 1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д. Петровка</w:t>
            </w:r>
          </w:p>
        </w:tc>
        <w:tc>
          <w:tcPr>
            <w:tcW w:w="1006" w:type="dxa"/>
            <w:gridSpan w:val="3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EA7AA8" w:rsidRPr="00846223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34" w:type="dxa"/>
            <w:gridSpan w:val="4"/>
            <w:vAlign w:val="center"/>
          </w:tcPr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365,30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Pr="00846223" w:rsidRDefault="00EA7AA8" w:rsidP="00610A35">
            <w:pPr>
              <w:pStyle w:val="ConsPlusCell"/>
              <w:rPr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1" w:type="dxa"/>
            <w:gridSpan w:val="6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5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1.2.4.</w:t>
            </w:r>
          </w:p>
        </w:tc>
        <w:tc>
          <w:tcPr>
            <w:tcW w:w="1714" w:type="dxa"/>
            <w:gridSpan w:val="3"/>
            <w:vAlign w:val="center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 xml:space="preserve">Выборочный капитальный ремонт здания муниципального казенного дошкольного образовательного  учреждения детский сад д. Петровка расположенного по адресу: Черемховский район д. Петровка </w:t>
            </w:r>
          </w:p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ул. Школьная 1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(дополнитель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ные работы)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д. Петровка</w:t>
            </w:r>
          </w:p>
        </w:tc>
        <w:tc>
          <w:tcPr>
            <w:tcW w:w="1006" w:type="dxa"/>
            <w:gridSpan w:val="3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34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118,36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8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81" w:type="dxa"/>
            <w:gridSpan w:val="6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965" w:type="dxa"/>
          </w:tcPr>
          <w:p w:rsidR="00EA7AA8" w:rsidRPr="003E38CA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1.2.5.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Получение положительного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3D07E5">
              <w:rPr>
                <w:sz w:val="18"/>
              </w:rPr>
              <w:t>заключения в государственной экспертизе  на проектно-сметную документацию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МКДОУ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№ 54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 п. Михайловка</w:t>
            </w:r>
          </w:p>
        </w:tc>
        <w:tc>
          <w:tcPr>
            <w:tcW w:w="100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</w:tcPr>
          <w:p w:rsidR="00EA7AA8" w:rsidRDefault="00EA7AA8" w:rsidP="00610A35">
            <w:pPr>
              <w:pStyle w:val="ConsPlusCell"/>
              <w:tabs>
                <w:tab w:val="center" w:pos="279"/>
              </w:tabs>
              <w:rPr>
                <w:sz w:val="18"/>
              </w:rPr>
            </w:pPr>
          </w:p>
        </w:tc>
        <w:tc>
          <w:tcPr>
            <w:tcW w:w="834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21,30</w:t>
            </w:r>
          </w:p>
        </w:tc>
        <w:tc>
          <w:tcPr>
            <w:tcW w:w="1214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68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1" w:type="dxa"/>
            <w:gridSpan w:val="6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5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965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1.2.6.</w:t>
            </w:r>
          </w:p>
        </w:tc>
        <w:tc>
          <w:tcPr>
            <w:tcW w:w="1714" w:type="dxa"/>
            <w:gridSpan w:val="3"/>
          </w:tcPr>
          <w:p w:rsidR="00EA7AA8" w:rsidRPr="003D07E5" w:rsidRDefault="00EA7AA8" w:rsidP="00610A35">
            <w:pPr>
              <w:rPr>
                <w:sz w:val="18"/>
              </w:rPr>
            </w:pPr>
            <w:r w:rsidRPr="003D07E5">
              <w:rPr>
                <w:sz w:val="18"/>
              </w:rPr>
              <w:t>Выборочный капитальный ремонт здания</w:t>
            </w:r>
          </w:p>
          <w:p w:rsidR="00EA7AA8" w:rsidRPr="002203BC" w:rsidRDefault="00EA7AA8" w:rsidP="00610A35">
            <w:pPr>
              <w:pStyle w:val="ConsPlusCell"/>
              <w:ind w:left="-75" w:firstLine="75"/>
              <w:rPr>
                <w:sz w:val="18"/>
              </w:rPr>
            </w:pPr>
            <w:r w:rsidRPr="002203BC">
              <w:rPr>
                <w:sz w:val="18"/>
              </w:rPr>
              <w:t>МКОУ СОШ</w:t>
            </w:r>
          </w:p>
          <w:p w:rsidR="00EA7AA8" w:rsidRPr="002203BC" w:rsidRDefault="00EA7AA8" w:rsidP="00610A35">
            <w:pPr>
              <w:pStyle w:val="ConsPlusCell"/>
              <w:ind w:left="-75" w:firstLine="75"/>
              <w:rPr>
                <w:sz w:val="18"/>
              </w:rPr>
            </w:pPr>
            <w:r w:rsidRPr="002203BC">
              <w:rPr>
                <w:sz w:val="18"/>
              </w:rPr>
              <w:t>с. Парфенова</w:t>
            </w:r>
          </w:p>
          <w:p w:rsidR="00EA7AA8" w:rsidRPr="003D07E5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( д. Герасимова)</w:t>
            </w:r>
          </w:p>
        </w:tc>
        <w:tc>
          <w:tcPr>
            <w:tcW w:w="1006" w:type="dxa"/>
            <w:gridSpan w:val="3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35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34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2203BC">
              <w:rPr>
                <w:sz w:val="18"/>
              </w:rPr>
              <w:t>150,00</w:t>
            </w:r>
          </w:p>
        </w:tc>
        <w:tc>
          <w:tcPr>
            <w:tcW w:w="1214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8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gridSpan w:val="6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60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51" w:type="dxa"/>
            <w:gridSpan w:val="2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52" w:type="dxa"/>
            <w:gridSpan w:val="4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67" w:type="dxa"/>
            <w:gridSpan w:val="5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4E2F47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7" w:type="dxa"/>
          <w:trHeight w:val="399"/>
        </w:trPr>
        <w:tc>
          <w:tcPr>
            <w:tcW w:w="965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13560" w:type="dxa"/>
            <w:gridSpan w:val="43"/>
            <w:vAlign w:val="bottom"/>
          </w:tcPr>
          <w:p w:rsidR="00EA7AA8" w:rsidRPr="004E2F47" w:rsidRDefault="00EA7AA8" w:rsidP="00610A35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Задача 1.3. </w:t>
            </w:r>
            <w:r w:rsidRPr="004E2F47">
              <w:rPr>
                <w:color w:val="000000"/>
                <w:sz w:val="18"/>
                <w:szCs w:val="18"/>
              </w:rPr>
              <w:t>Проведение ремонтных работ по монтажу, замене, частичной замене коммуникаций с целью улучшения уровня их эксплуатационных характеристик</w:t>
            </w: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65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1.3.1.</w:t>
            </w:r>
          </w:p>
          <w:p w:rsidR="00EA7AA8" w:rsidRPr="0089538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Капитальный ремонт санузлов в здании школы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 xml:space="preserve">МКОУ СОШ </w:t>
            </w:r>
          </w:p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с. Лохово</w:t>
            </w:r>
          </w:p>
        </w:tc>
        <w:tc>
          <w:tcPr>
            <w:tcW w:w="725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60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13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84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644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814" w:type="dxa"/>
            <w:gridSpan w:val="8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100,00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1242" w:type="dxa"/>
            <w:gridSpan w:val="5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180,00</w:t>
            </w: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1081" w:type="dxa"/>
            <w:gridSpan w:val="3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pStyle w:val="ConsPlusCell"/>
              <w:jc w:val="center"/>
            </w:pPr>
          </w:p>
        </w:tc>
        <w:tc>
          <w:tcPr>
            <w:tcW w:w="719" w:type="dxa"/>
            <w:gridSpan w:val="2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900" w:type="dxa"/>
            <w:gridSpan w:val="7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665D79">
              <w:rPr>
                <w:sz w:val="18"/>
              </w:rPr>
              <w:t>1.3.2.</w:t>
            </w:r>
          </w:p>
        </w:tc>
        <w:tc>
          <w:tcPr>
            <w:tcW w:w="1708" w:type="dxa"/>
            <w:gridSpan w:val="2"/>
            <w:vAlign w:val="center"/>
          </w:tcPr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Капитальный ремонт инженерных сетей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МКОУ СОШ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с. Верхний Булай</w:t>
            </w:r>
          </w:p>
        </w:tc>
        <w:tc>
          <w:tcPr>
            <w:tcW w:w="725" w:type="dxa"/>
            <w:gridSpan w:val="2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60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13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4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84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  <w:gridSpan w:val="8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370,00</w:t>
            </w:r>
          </w:p>
        </w:tc>
        <w:tc>
          <w:tcPr>
            <w:tcW w:w="1242" w:type="dxa"/>
            <w:gridSpan w:val="5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19" w:type="dxa"/>
            <w:gridSpan w:val="4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1081" w:type="dxa"/>
            <w:gridSpan w:val="3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2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7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</w:tc>
      </w:tr>
      <w:tr w:rsidR="00EA7AA8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965" w:type="dxa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1.3.3.</w:t>
            </w:r>
          </w:p>
        </w:tc>
        <w:tc>
          <w:tcPr>
            <w:tcW w:w="1708" w:type="dxa"/>
            <w:gridSpan w:val="2"/>
            <w:vAlign w:val="center"/>
          </w:tcPr>
          <w:p w:rsidR="00EA7AA8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Монтаж системы водоснабжения  водоотведения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 xml:space="preserve">МКДОУ 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с. Голуметь № 3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rPr>
                <w:sz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84" w:type="dxa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644" w:type="dxa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2203BC">
              <w:rPr>
                <w:sz w:val="18"/>
              </w:rPr>
              <w:t>342,6</w:t>
            </w:r>
            <w:r>
              <w:rPr>
                <w:sz w:val="18"/>
              </w:rPr>
              <w:t>0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7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5" w:type="dxa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1.3.4.</w:t>
            </w:r>
          </w:p>
        </w:tc>
        <w:tc>
          <w:tcPr>
            <w:tcW w:w="1708" w:type="dxa"/>
            <w:gridSpan w:val="2"/>
            <w:vAlign w:val="center"/>
          </w:tcPr>
          <w:p w:rsidR="00EA7AA8" w:rsidRPr="002203BC" w:rsidRDefault="00EA7AA8" w:rsidP="00610A35">
            <w:pPr>
              <w:rPr>
                <w:sz w:val="18"/>
              </w:rPr>
            </w:pPr>
            <w:r w:rsidRPr="002203BC">
              <w:rPr>
                <w:sz w:val="18"/>
              </w:rPr>
              <w:t>Монтаж систем</w:t>
            </w:r>
          </w:p>
          <w:p w:rsidR="00EA7AA8" w:rsidRDefault="00EA7AA8" w:rsidP="00610A35">
            <w:pPr>
              <w:pStyle w:val="ConsPlusCell"/>
              <w:rPr>
                <w:sz w:val="18"/>
              </w:rPr>
            </w:pPr>
            <w:r>
              <w:rPr>
                <w:sz w:val="18"/>
              </w:rPr>
              <w:t>водоснабжения и  водоотведения</w:t>
            </w:r>
          </w:p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МКОУ СОШ</w:t>
            </w:r>
          </w:p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д. Малиновка</w:t>
            </w:r>
          </w:p>
        </w:tc>
        <w:tc>
          <w:tcPr>
            <w:tcW w:w="725" w:type="dxa"/>
            <w:gridSpan w:val="2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84" w:type="dxa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644" w:type="dxa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 w:rsidRPr="002203BC">
              <w:rPr>
                <w:sz w:val="18"/>
              </w:rPr>
              <w:t>150,0</w:t>
            </w:r>
            <w:r>
              <w:rPr>
                <w:sz w:val="18"/>
              </w:rPr>
              <w:t>0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900" w:type="dxa"/>
            <w:gridSpan w:val="7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</w:tr>
      <w:tr w:rsidR="00EA7AA8" w:rsidRPr="002203BC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5" w:type="dxa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1.3.5.</w:t>
            </w:r>
          </w:p>
        </w:tc>
        <w:tc>
          <w:tcPr>
            <w:tcW w:w="1708" w:type="dxa"/>
            <w:gridSpan w:val="2"/>
            <w:vAlign w:val="center"/>
          </w:tcPr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Монтаж системы водоснабжения  водоотведения</w:t>
            </w:r>
          </w:p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МКДОУ</w:t>
            </w:r>
          </w:p>
          <w:p w:rsidR="00EA7AA8" w:rsidRPr="002203BC" w:rsidRDefault="00EA7AA8" w:rsidP="00610A35">
            <w:pPr>
              <w:pStyle w:val="ConsPlusCell"/>
              <w:rPr>
                <w:sz w:val="18"/>
              </w:rPr>
            </w:pPr>
            <w:r w:rsidRPr="002203BC">
              <w:rPr>
                <w:sz w:val="18"/>
              </w:rPr>
              <w:t>с. Нижняя Иреть</w:t>
            </w:r>
          </w:p>
        </w:tc>
        <w:tc>
          <w:tcPr>
            <w:tcW w:w="725" w:type="dxa"/>
            <w:gridSpan w:val="2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A7AA8" w:rsidRPr="002203BC" w:rsidRDefault="00EA7AA8" w:rsidP="00610A3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1184" w:type="dxa"/>
            <w:vAlign w:val="center"/>
          </w:tcPr>
          <w:p w:rsidR="00EA7AA8" w:rsidRPr="002203BC" w:rsidRDefault="00EA7AA8" w:rsidP="00610A35">
            <w:pPr>
              <w:jc w:val="center"/>
            </w:pPr>
          </w:p>
        </w:tc>
        <w:tc>
          <w:tcPr>
            <w:tcW w:w="644" w:type="dxa"/>
            <w:vAlign w:val="center"/>
          </w:tcPr>
          <w:p w:rsidR="00EA7AA8" w:rsidRPr="002203BC" w:rsidRDefault="00EA7AA8" w:rsidP="00610A35">
            <w:pPr>
              <w:jc w:val="center"/>
            </w:pPr>
          </w:p>
        </w:tc>
        <w:tc>
          <w:tcPr>
            <w:tcW w:w="814" w:type="dxa"/>
            <w:gridSpan w:val="8"/>
            <w:vAlign w:val="center"/>
          </w:tcPr>
          <w:p w:rsidR="00EA7AA8" w:rsidRDefault="00EA7AA8" w:rsidP="00610A35">
            <w:pPr>
              <w:jc w:val="center"/>
              <w:rPr>
                <w:sz w:val="18"/>
              </w:rPr>
            </w:pPr>
            <w:r w:rsidRPr="002203BC">
              <w:rPr>
                <w:sz w:val="18"/>
              </w:rPr>
              <w:t>110,0</w:t>
            </w:r>
            <w:r>
              <w:rPr>
                <w:sz w:val="18"/>
              </w:rPr>
              <w:t>0</w:t>
            </w: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</w:rPr>
            </w:pPr>
          </w:p>
          <w:p w:rsidR="00EA7AA8" w:rsidRPr="002203BC" w:rsidRDefault="00EA7AA8" w:rsidP="00610A35"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  <w:r w:rsidRPr="001D56F4">
              <w:rPr>
                <w:sz w:val="18"/>
                <w:szCs w:val="18"/>
              </w:rPr>
              <w:t>40</w:t>
            </w: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Pr="001D56F4" w:rsidRDefault="00EA7AA8" w:rsidP="00610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  <w:r w:rsidRPr="001D56F4">
              <w:rPr>
                <w:sz w:val="18"/>
                <w:szCs w:val="18"/>
              </w:rPr>
              <w:t>0,36</w:t>
            </w: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jc w:val="center"/>
              <w:rPr>
                <w:sz w:val="18"/>
                <w:szCs w:val="18"/>
              </w:rPr>
            </w:pPr>
          </w:p>
          <w:p w:rsidR="00EA7AA8" w:rsidRPr="001D56F4" w:rsidRDefault="00EA7AA8" w:rsidP="00610A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A7AA8" w:rsidRPr="002203BC" w:rsidRDefault="00EA7AA8" w:rsidP="00610A35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EA7AA8" w:rsidRPr="002203BC" w:rsidRDefault="00EA7AA8" w:rsidP="00610A35">
            <w:pPr>
              <w:jc w:val="center"/>
            </w:pPr>
          </w:p>
        </w:tc>
        <w:tc>
          <w:tcPr>
            <w:tcW w:w="900" w:type="dxa"/>
            <w:gridSpan w:val="7"/>
            <w:vAlign w:val="center"/>
          </w:tcPr>
          <w:p w:rsidR="00EA7AA8" w:rsidRPr="002203BC" w:rsidRDefault="00EA7AA8" w:rsidP="00610A35">
            <w:pPr>
              <w:jc w:val="center"/>
            </w:pPr>
          </w:p>
        </w:tc>
      </w:tr>
      <w:tr w:rsidR="00EA7AA8" w:rsidRPr="006171CF" w:rsidTr="0071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65" w:type="dxa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1.3.6.</w:t>
            </w:r>
          </w:p>
        </w:tc>
        <w:tc>
          <w:tcPr>
            <w:tcW w:w="1708" w:type="dxa"/>
            <w:gridSpan w:val="2"/>
            <w:vAlign w:val="center"/>
          </w:tcPr>
          <w:p w:rsidR="00EA7AA8" w:rsidRDefault="00EA7AA8" w:rsidP="00610A35">
            <w:pPr>
              <w:pStyle w:val="ConsPlusCell"/>
              <w:rPr>
                <w:sz w:val="18"/>
                <w:szCs w:val="18"/>
              </w:rPr>
            </w:pPr>
            <w:r w:rsidRPr="006171CF">
              <w:rPr>
                <w:sz w:val="18"/>
                <w:szCs w:val="18"/>
              </w:rPr>
              <w:t>Замена оконных блоков</w:t>
            </w:r>
          </w:p>
          <w:p w:rsidR="00EA7AA8" w:rsidRDefault="00EA7AA8" w:rsidP="00610A35">
            <w:pPr>
              <w:pStyle w:val="ConsPlusCell"/>
              <w:rPr>
                <w:sz w:val="18"/>
                <w:szCs w:val="18"/>
              </w:rPr>
            </w:pPr>
            <w:r w:rsidRPr="006171CF">
              <w:rPr>
                <w:sz w:val="18"/>
                <w:szCs w:val="18"/>
              </w:rPr>
              <w:t xml:space="preserve">МКОУ СОШ </w:t>
            </w:r>
          </w:p>
          <w:p w:rsidR="00EA7AA8" w:rsidRPr="006171CF" w:rsidRDefault="00EA7AA8" w:rsidP="00610A35">
            <w:pPr>
              <w:pStyle w:val="ConsPlusCell"/>
              <w:rPr>
                <w:sz w:val="18"/>
                <w:szCs w:val="18"/>
              </w:rPr>
            </w:pPr>
            <w:r w:rsidRPr="006171CF">
              <w:rPr>
                <w:sz w:val="18"/>
                <w:szCs w:val="18"/>
              </w:rPr>
              <w:t>с. Зерновое</w:t>
            </w:r>
          </w:p>
        </w:tc>
        <w:tc>
          <w:tcPr>
            <w:tcW w:w="725" w:type="dxa"/>
            <w:gridSpan w:val="2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  <w:gridSpan w:val="4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  <w:r w:rsidRPr="006171CF">
              <w:rPr>
                <w:sz w:val="18"/>
                <w:szCs w:val="18"/>
              </w:rPr>
              <w:t>500,0</w:t>
            </w:r>
            <w:r>
              <w:rPr>
                <w:sz w:val="18"/>
                <w:szCs w:val="18"/>
              </w:rPr>
              <w:t>0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5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7"/>
            <w:vAlign w:val="center"/>
          </w:tcPr>
          <w:p w:rsidR="00EA7AA8" w:rsidRPr="006171CF" w:rsidRDefault="00EA7AA8" w:rsidP="00610A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EA7AA8" w:rsidRDefault="00EA7AA8" w:rsidP="00B26960">
      <w:pPr>
        <w:ind w:right="-567"/>
        <w:rPr>
          <w:sz w:val="28"/>
          <w:szCs w:val="28"/>
        </w:rPr>
      </w:pPr>
    </w:p>
    <w:p w:rsidR="00EA7AA8" w:rsidRDefault="00EA7AA8" w:rsidP="00B26960">
      <w:pPr>
        <w:ind w:left="-426" w:right="-567"/>
        <w:rPr>
          <w:sz w:val="28"/>
          <w:szCs w:val="28"/>
        </w:rPr>
      </w:pPr>
    </w:p>
    <w:p w:rsidR="00EA7AA8" w:rsidRPr="003F23CC" w:rsidRDefault="00EA7AA8" w:rsidP="00713EBC">
      <w:pPr>
        <w:ind w:left="360" w:right="-567"/>
        <w:rPr>
          <w:b/>
          <w:i/>
        </w:rPr>
      </w:pPr>
      <w:r>
        <w:rPr>
          <w:sz w:val="28"/>
          <w:szCs w:val="28"/>
        </w:rPr>
        <w:t>И. о. н</w:t>
      </w:r>
      <w:r w:rsidRPr="008F747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F7471">
        <w:rPr>
          <w:sz w:val="28"/>
          <w:szCs w:val="28"/>
        </w:rPr>
        <w:t xml:space="preserve">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8F747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8F7471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Александрова</w:t>
      </w:r>
    </w:p>
    <w:sectPr w:rsidR="00EA7AA8" w:rsidRPr="003F23CC" w:rsidSect="00713EBC">
      <w:pgSz w:w="16838" w:h="11906" w:orient="landscape"/>
      <w:pgMar w:top="1079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A8" w:rsidRDefault="00EA7AA8">
      <w:r>
        <w:separator/>
      </w:r>
    </w:p>
  </w:endnote>
  <w:endnote w:type="continuationSeparator" w:id="1">
    <w:p w:rsidR="00EA7AA8" w:rsidRDefault="00EA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A8" w:rsidRDefault="00EA7AA8">
      <w:r>
        <w:separator/>
      </w:r>
    </w:p>
  </w:footnote>
  <w:footnote w:type="continuationSeparator" w:id="1">
    <w:p w:rsidR="00EA7AA8" w:rsidRDefault="00EA7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A8" w:rsidRDefault="00EA7AA8" w:rsidP="00610A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AA8" w:rsidRDefault="00EA7A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A8" w:rsidRDefault="00EA7AA8" w:rsidP="00610A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7AA8" w:rsidRDefault="00EA7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7.5pt;height:9.75pt">
        <v:imagedata r:id="rId2" o:title=""/>
      </v:shape>
    </w:pict>
  </w:numPicBullet>
  <w:abstractNum w:abstractNumId="0">
    <w:nsid w:val="10C468A9"/>
    <w:multiLevelType w:val="hybridMultilevel"/>
    <w:tmpl w:val="B5DC2E38"/>
    <w:lvl w:ilvl="0" w:tplc="FFFFFFF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51907D6"/>
    <w:multiLevelType w:val="multilevel"/>
    <w:tmpl w:val="95C8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15ED7"/>
    <w:multiLevelType w:val="hybridMultilevel"/>
    <w:tmpl w:val="0B784BA0"/>
    <w:lvl w:ilvl="0" w:tplc="1E66B34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425C80"/>
    <w:multiLevelType w:val="hybridMultilevel"/>
    <w:tmpl w:val="DA0C7D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A74D9"/>
    <w:multiLevelType w:val="hybridMultilevel"/>
    <w:tmpl w:val="19CCE82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6A564C"/>
    <w:multiLevelType w:val="hybridMultilevel"/>
    <w:tmpl w:val="F3F6CD9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7C6EC5"/>
    <w:multiLevelType w:val="hybridMultilevel"/>
    <w:tmpl w:val="A06604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420BB"/>
    <w:multiLevelType w:val="hybridMultilevel"/>
    <w:tmpl w:val="C8C60A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82566"/>
    <w:multiLevelType w:val="hybridMultilevel"/>
    <w:tmpl w:val="C6D21F9C"/>
    <w:lvl w:ilvl="0" w:tplc="FFFFFFF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9">
    <w:nsid w:val="503D0D15"/>
    <w:multiLevelType w:val="hybridMultilevel"/>
    <w:tmpl w:val="002047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30541"/>
    <w:multiLevelType w:val="multilevel"/>
    <w:tmpl w:val="7868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C157F"/>
    <w:multiLevelType w:val="hybridMultilevel"/>
    <w:tmpl w:val="61F8EA1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0F5AE3"/>
    <w:multiLevelType w:val="hybridMultilevel"/>
    <w:tmpl w:val="EE02729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3915A4"/>
    <w:multiLevelType w:val="hybridMultilevel"/>
    <w:tmpl w:val="31EC802C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6A93"/>
    <w:rsid w:val="00013C28"/>
    <w:rsid w:val="000731FD"/>
    <w:rsid w:val="00087CCB"/>
    <w:rsid w:val="00093CFC"/>
    <w:rsid w:val="000E5D8D"/>
    <w:rsid w:val="001A2FEE"/>
    <w:rsid w:val="001A30A6"/>
    <w:rsid w:val="001C340D"/>
    <w:rsid w:val="001D56F4"/>
    <w:rsid w:val="002203BC"/>
    <w:rsid w:val="002520E9"/>
    <w:rsid w:val="00252865"/>
    <w:rsid w:val="00273EE3"/>
    <w:rsid w:val="0028630E"/>
    <w:rsid w:val="002B474D"/>
    <w:rsid w:val="002F3C02"/>
    <w:rsid w:val="002F6FAD"/>
    <w:rsid w:val="00304C8B"/>
    <w:rsid w:val="003422FF"/>
    <w:rsid w:val="00372BB2"/>
    <w:rsid w:val="003962F9"/>
    <w:rsid w:val="003C567F"/>
    <w:rsid w:val="003D07E5"/>
    <w:rsid w:val="003D5DA6"/>
    <w:rsid w:val="003E38CA"/>
    <w:rsid w:val="003F23CC"/>
    <w:rsid w:val="00412E66"/>
    <w:rsid w:val="00457682"/>
    <w:rsid w:val="004949D1"/>
    <w:rsid w:val="004E2F47"/>
    <w:rsid w:val="005A3197"/>
    <w:rsid w:val="00610A35"/>
    <w:rsid w:val="0061377B"/>
    <w:rsid w:val="006171CF"/>
    <w:rsid w:val="00643397"/>
    <w:rsid w:val="00665D79"/>
    <w:rsid w:val="00673051"/>
    <w:rsid w:val="006F174A"/>
    <w:rsid w:val="00713EBC"/>
    <w:rsid w:val="00721B61"/>
    <w:rsid w:val="00777C9D"/>
    <w:rsid w:val="007A1E46"/>
    <w:rsid w:val="007B7819"/>
    <w:rsid w:val="008327FE"/>
    <w:rsid w:val="00835276"/>
    <w:rsid w:val="00846223"/>
    <w:rsid w:val="008656CA"/>
    <w:rsid w:val="0086630A"/>
    <w:rsid w:val="00883394"/>
    <w:rsid w:val="0089538C"/>
    <w:rsid w:val="008E353D"/>
    <w:rsid w:val="008F7471"/>
    <w:rsid w:val="00917126"/>
    <w:rsid w:val="0095761B"/>
    <w:rsid w:val="00976655"/>
    <w:rsid w:val="00986E7F"/>
    <w:rsid w:val="009D4EFE"/>
    <w:rsid w:val="009D5BE0"/>
    <w:rsid w:val="009E0429"/>
    <w:rsid w:val="00A9663B"/>
    <w:rsid w:val="00AC4809"/>
    <w:rsid w:val="00AF3257"/>
    <w:rsid w:val="00B13866"/>
    <w:rsid w:val="00B26960"/>
    <w:rsid w:val="00B405A7"/>
    <w:rsid w:val="00B44351"/>
    <w:rsid w:val="00B4658E"/>
    <w:rsid w:val="00BD1871"/>
    <w:rsid w:val="00C11453"/>
    <w:rsid w:val="00C67A98"/>
    <w:rsid w:val="00CA762A"/>
    <w:rsid w:val="00CB436E"/>
    <w:rsid w:val="00CC20A9"/>
    <w:rsid w:val="00D21882"/>
    <w:rsid w:val="00D41297"/>
    <w:rsid w:val="00D56CEF"/>
    <w:rsid w:val="00DC7372"/>
    <w:rsid w:val="00DF52AA"/>
    <w:rsid w:val="00DF675B"/>
    <w:rsid w:val="00E170EF"/>
    <w:rsid w:val="00E17744"/>
    <w:rsid w:val="00E47B06"/>
    <w:rsid w:val="00E6674B"/>
    <w:rsid w:val="00E9724A"/>
    <w:rsid w:val="00EA7AA8"/>
    <w:rsid w:val="00ED551F"/>
    <w:rsid w:val="00F006B3"/>
    <w:rsid w:val="00F16B31"/>
    <w:rsid w:val="00F32A9A"/>
    <w:rsid w:val="00F65EAF"/>
    <w:rsid w:val="00F662DD"/>
    <w:rsid w:val="00F66F0D"/>
    <w:rsid w:val="00F77E43"/>
    <w:rsid w:val="00F7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26960"/>
    <w:pPr>
      <w:keepNext/>
      <w:outlineLvl w:val="3"/>
    </w:pPr>
    <w:rPr>
      <w:rFonts w:eastAsia="Calibri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EB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26960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26960"/>
    <w:pPr>
      <w:spacing w:before="30" w:after="30"/>
    </w:pPr>
    <w:rPr>
      <w:rFonts w:eastAsia="Calibri"/>
    </w:rPr>
  </w:style>
  <w:style w:type="paragraph" w:customStyle="1" w:styleId="ConsPlusCell">
    <w:name w:val="ConsPlusCell"/>
    <w:uiPriority w:val="99"/>
    <w:rsid w:val="00B269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6960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7EB8"/>
    <w:rPr>
      <w:rFonts w:ascii="Times New Roman" w:eastAsia="Times New Roman" w:hAnsi="Times New Roman"/>
      <w:sz w:val="20"/>
      <w:szCs w:val="20"/>
    </w:rPr>
  </w:style>
  <w:style w:type="character" w:customStyle="1" w:styleId="a">
    <w:name w:val="Верхний колонтитул Знак"/>
    <w:uiPriority w:val="99"/>
    <w:rsid w:val="00B26960"/>
    <w:rPr>
      <w:sz w:val="24"/>
    </w:rPr>
  </w:style>
  <w:style w:type="paragraph" w:styleId="Footer">
    <w:name w:val="footer"/>
    <w:basedOn w:val="Normal"/>
    <w:link w:val="FooterChar"/>
    <w:uiPriority w:val="99"/>
    <w:rsid w:val="00B26960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7EB8"/>
    <w:rPr>
      <w:rFonts w:ascii="Times New Roman" w:eastAsia="Times New Roman" w:hAnsi="Times New Roman"/>
      <w:sz w:val="20"/>
      <w:szCs w:val="20"/>
    </w:rPr>
  </w:style>
  <w:style w:type="character" w:customStyle="1" w:styleId="a0">
    <w:name w:val="Нижний колонтитул Знак"/>
    <w:uiPriority w:val="99"/>
    <w:rsid w:val="00B26960"/>
    <w:rPr>
      <w:sz w:val="24"/>
    </w:rPr>
  </w:style>
  <w:style w:type="paragraph" w:customStyle="1" w:styleId="ConsNormal">
    <w:name w:val="ConsNormal"/>
    <w:uiPriority w:val="99"/>
    <w:rsid w:val="00B26960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B26960"/>
    <w:rPr>
      <w:rFonts w:eastAsia="Calibri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EB8"/>
    <w:rPr>
      <w:rFonts w:ascii="Times New Roman" w:eastAsia="Times New Roman" w:hAnsi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B26960"/>
    <w:rPr>
      <w:sz w:val="18"/>
      <w:lang/>
    </w:rPr>
  </w:style>
  <w:style w:type="paragraph" w:styleId="BalloonText">
    <w:name w:val="Balloon Text"/>
    <w:basedOn w:val="Normal"/>
    <w:link w:val="BalloonTextChar1"/>
    <w:uiPriority w:val="99"/>
    <w:rsid w:val="00B2696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B8"/>
    <w:rPr>
      <w:rFonts w:ascii="Times New Roman" w:eastAsia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B26960"/>
    <w:rPr>
      <w:rFonts w:ascii="Tahoma" w:hAnsi="Tahoma"/>
      <w:sz w:val="16"/>
      <w:lang/>
    </w:rPr>
  </w:style>
  <w:style w:type="character" w:customStyle="1" w:styleId="Heading4Char1">
    <w:name w:val="Heading 4 Char1"/>
    <w:link w:val="Heading4"/>
    <w:uiPriority w:val="99"/>
    <w:locked/>
    <w:rsid w:val="00B26960"/>
    <w:rPr>
      <w:b/>
      <w:sz w:val="18"/>
      <w:lang/>
    </w:rPr>
  </w:style>
  <w:style w:type="character" w:styleId="PageNumber">
    <w:name w:val="page number"/>
    <w:basedOn w:val="DefaultParagraphFont"/>
    <w:uiPriority w:val="99"/>
    <w:rsid w:val="00B269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15</Pages>
  <Words>2886</Words>
  <Characters>16456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25</cp:revision>
  <cp:lastPrinted>2014-12-17T10:26:00Z</cp:lastPrinted>
  <dcterms:created xsi:type="dcterms:W3CDTF">2014-10-15T09:47:00Z</dcterms:created>
  <dcterms:modified xsi:type="dcterms:W3CDTF">2014-12-19T01:08:00Z</dcterms:modified>
</cp:coreProperties>
</file>